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846D" w14:textId="5BE88C9E" w:rsidR="3C4D2427" w:rsidRDefault="006E4AB0" w:rsidP="3C4D2427">
      <w:pPr>
        <w:pStyle w:val="FinnFamiPotsikko"/>
        <w:spacing w:after="160"/>
        <w:rPr>
          <w:lang w:val="fi-FI"/>
        </w:rPr>
      </w:pPr>
      <w:r>
        <w:rPr>
          <w:lang w:val="fi-FI"/>
        </w:rPr>
        <w:t>Henkilöstö</w:t>
      </w:r>
      <w:r w:rsidR="007B5E98">
        <w:rPr>
          <w:lang w:val="fi-FI"/>
        </w:rPr>
        <w:t xml:space="preserve">johtamisen </w:t>
      </w:r>
      <w:r>
        <w:rPr>
          <w:lang w:val="fi-FI"/>
        </w:rPr>
        <w:t>aikataulumalli</w:t>
      </w:r>
    </w:p>
    <w:p w14:paraId="063C6E87" w14:textId="1D417BF3" w:rsidR="006E4AB0" w:rsidRDefault="006E4AB0" w:rsidP="3C4D2427">
      <w:pPr>
        <w:pStyle w:val="FinnFamiPotsikko"/>
        <w:spacing w:after="160"/>
        <w:rPr>
          <w:sz w:val="24"/>
          <w:szCs w:val="24"/>
          <w:lang w:val="fi-FI"/>
        </w:rPr>
      </w:pPr>
      <w:r>
        <w:rPr>
          <w:sz w:val="24"/>
          <w:szCs w:val="24"/>
          <w:lang w:val="fi-FI"/>
        </w:rPr>
        <w:t>Tämä henkilöstöhallinnon aikataulumalli on kehitetty toiminnanjohtajan avuksi henkilöstöjohtamiseen liittyvien päivämäärien suunnittelussa. Merkitse listaan sovitut päivämäärät ja siirrä ne kalenteriin. Lista toimii myös työhyvinvointiasioiden seurannan välineenä. Voit tallentaa samaan dokumenttiin myös useamman vuoden tiedot</w:t>
      </w:r>
      <w:r w:rsidR="006D74C1">
        <w:rPr>
          <w:sz w:val="24"/>
          <w:szCs w:val="24"/>
          <w:lang w:val="fi-FI"/>
        </w:rPr>
        <w:t xml:space="preserve"> (kopioimalla taulukot tai lisäämällä taulukoihin sarakkeita)</w:t>
      </w:r>
      <w:r>
        <w:rPr>
          <w:sz w:val="24"/>
          <w:szCs w:val="24"/>
          <w:lang w:val="fi-FI"/>
        </w:rPr>
        <w:t>, jolloin voit vertailla ja hyödyntää tietoja esimerkiksi henkilöstötilinpäätöksessä.</w:t>
      </w:r>
      <w:r w:rsidR="007B5E98">
        <w:rPr>
          <w:sz w:val="24"/>
          <w:szCs w:val="24"/>
          <w:lang w:val="fi-FI"/>
        </w:rPr>
        <w:t xml:space="preserve"> Voit vuoden päätyttyä katsoa, kuinka usein ja kuinka monta palaveria on järjestetty ja suunnitella seuraavan vuoden aikatauluja sen pohjalta.</w:t>
      </w:r>
    </w:p>
    <w:p w14:paraId="4D1B10E7" w14:textId="553994C1" w:rsidR="006E4AB0" w:rsidRDefault="006E4AB0" w:rsidP="3C4D2427">
      <w:pPr>
        <w:pStyle w:val="FinnFamiPotsikko"/>
        <w:spacing w:after="160"/>
        <w:rPr>
          <w:b/>
          <w:sz w:val="24"/>
          <w:szCs w:val="24"/>
          <w:lang w:val="fi-FI"/>
        </w:rPr>
      </w:pPr>
      <w:r w:rsidRPr="006E4AB0">
        <w:rPr>
          <w:b/>
          <w:sz w:val="24"/>
          <w:szCs w:val="24"/>
          <w:lang w:val="fi-FI"/>
        </w:rPr>
        <w:t>Kehityskeskustelut</w:t>
      </w:r>
      <w:r w:rsidR="00951264">
        <w:rPr>
          <w:b/>
          <w:sz w:val="24"/>
          <w:szCs w:val="24"/>
          <w:lang w:val="fi-FI"/>
        </w:rPr>
        <w:t xml:space="preserve"> ja </w:t>
      </w:r>
      <w:proofErr w:type="spellStart"/>
      <w:r w:rsidR="00951264">
        <w:rPr>
          <w:b/>
          <w:sz w:val="24"/>
          <w:szCs w:val="24"/>
          <w:lang w:val="fi-FI"/>
        </w:rPr>
        <w:t>jaksukeskustelut</w:t>
      </w:r>
      <w:proofErr w:type="spellEnd"/>
      <w:r w:rsidR="00951264">
        <w:rPr>
          <w:b/>
          <w:sz w:val="24"/>
          <w:szCs w:val="24"/>
          <w:lang w:val="fi-FI"/>
        </w:rPr>
        <w:t xml:space="preserve"> </w:t>
      </w:r>
    </w:p>
    <w:p w14:paraId="0A6AB44C" w14:textId="34F20320" w:rsidR="006E4AB0" w:rsidRPr="006E4AB0" w:rsidRDefault="006E4AB0" w:rsidP="3C4D2427">
      <w:pPr>
        <w:pStyle w:val="FinnFamiPotsikko"/>
        <w:spacing w:after="160"/>
        <w:rPr>
          <w:rFonts w:asciiTheme="minorHAnsi" w:hAnsiTheme="minorHAnsi" w:cstheme="minorBidi"/>
          <w:color w:val="auto"/>
          <w:sz w:val="24"/>
          <w:szCs w:val="24"/>
          <w:lang w:val="fi-FI"/>
        </w:rPr>
      </w:pPr>
      <w:r>
        <w:rPr>
          <w:sz w:val="24"/>
          <w:szCs w:val="24"/>
          <w:lang w:val="fi-FI"/>
        </w:rPr>
        <w:t>Tähän listaan voi merkitä sovitut kehity</w:t>
      </w:r>
      <w:r w:rsidR="00951264">
        <w:rPr>
          <w:sz w:val="24"/>
          <w:szCs w:val="24"/>
          <w:lang w:val="fi-FI"/>
        </w:rPr>
        <w:t xml:space="preserve">s- ja </w:t>
      </w:r>
      <w:proofErr w:type="spellStart"/>
      <w:r w:rsidR="00951264">
        <w:rPr>
          <w:sz w:val="24"/>
          <w:szCs w:val="24"/>
          <w:lang w:val="fi-FI"/>
        </w:rPr>
        <w:t>jaksukeskustelujen</w:t>
      </w:r>
      <w:proofErr w:type="spellEnd"/>
      <w:r w:rsidR="00951264">
        <w:rPr>
          <w:sz w:val="24"/>
          <w:szCs w:val="24"/>
          <w:lang w:val="fi-FI"/>
        </w:rPr>
        <w:t xml:space="preserve"> </w:t>
      </w:r>
      <w:proofErr w:type="spellStart"/>
      <w:r w:rsidR="00951264">
        <w:rPr>
          <w:sz w:val="24"/>
          <w:szCs w:val="24"/>
          <w:lang w:val="fi-FI"/>
        </w:rPr>
        <w:t>päivämäärät.</w:t>
      </w:r>
      <w:proofErr w:type="spellEnd"/>
      <w:r w:rsidR="00951264">
        <w:rPr>
          <w:sz w:val="24"/>
          <w:szCs w:val="24"/>
          <w:lang w:val="fi-FI"/>
        </w:rPr>
        <w:t xml:space="preserve"> </w:t>
      </w:r>
      <w:r>
        <w:rPr>
          <w:sz w:val="24"/>
          <w:szCs w:val="24"/>
          <w:lang w:val="fi-FI"/>
        </w:rPr>
        <w:t xml:space="preserve"> </w:t>
      </w:r>
      <w:r>
        <w:rPr>
          <w:b/>
          <w:sz w:val="24"/>
          <w:szCs w:val="24"/>
          <w:lang w:val="fi-FI"/>
        </w:rPr>
        <w:fldChar w:fldCharType="begin"/>
      </w:r>
      <w:r>
        <w:rPr>
          <w:b/>
          <w:sz w:val="24"/>
          <w:szCs w:val="24"/>
          <w:lang w:val="fi-FI"/>
        </w:rPr>
        <w:instrText xml:space="preserve"> LINK Excel.Sheet.12 "Työkirja1" "Taul1!R1S1:R10S3" \a \f 5 \h  \* MERGEFORMAT </w:instrText>
      </w:r>
      <w:r>
        <w:rPr>
          <w:b/>
          <w:sz w:val="24"/>
          <w:szCs w:val="24"/>
          <w:lang w:val="fi-FI"/>
        </w:rPr>
        <w:fldChar w:fldCharType="separate"/>
      </w:r>
    </w:p>
    <w:tbl>
      <w:tblPr>
        <w:tblStyle w:val="TaulukkoRuudukko"/>
        <w:tblW w:w="7540" w:type="dxa"/>
        <w:tblLook w:val="04A0" w:firstRow="1" w:lastRow="0" w:firstColumn="1" w:lastColumn="0" w:noHBand="0" w:noVBand="1"/>
      </w:tblPr>
      <w:tblGrid>
        <w:gridCol w:w="2480"/>
        <w:gridCol w:w="2140"/>
        <w:gridCol w:w="2920"/>
      </w:tblGrid>
      <w:tr w:rsidR="006E4AB0" w:rsidRPr="006E4AB0" w14:paraId="40EEB92E" w14:textId="77777777" w:rsidTr="006E4AB0">
        <w:trPr>
          <w:trHeight w:val="300"/>
        </w:trPr>
        <w:tc>
          <w:tcPr>
            <w:tcW w:w="2480" w:type="dxa"/>
            <w:noWrap/>
            <w:hideMark/>
          </w:tcPr>
          <w:p w14:paraId="770266DA" w14:textId="062D1426" w:rsidR="006E4AB0" w:rsidRPr="006E4AB0" w:rsidRDefault="006E4AB0" w:rsidP="006E4AB0">
            <w:pPr>
              <w:pStyle w:val="FinnFamiPotsikko"/>
              <w:spacing w:after="160"/>
              <w:rPr>
                <w:b/>
                <w:bCs/>
                <w:sz w:val="24"/>
                <w:szCs w:val="24"/>
              </w:rPr>
            </w:pPr>
            <w:proofErr w:type="spellStart"/>
            <w:r w:rsidRPr="006E4AB0">
              <w:rPr>
                <w:b/>
                <w:bCs/>
                <w:sz w:val="24"/>
                <w:szCs w:val="24"/>
              </w:rPr>
              <w:t>Työntekijän</w:t>
            </w:r>
            <w:proofErr w:type="spellEnd"/>
            <w:r w:rsidRPr="006E4AB0">
              <w:rPr>
                <w:b/>
                <w:bCs/>
                <w:sz w:val="24"/>
                <w:szCs w:val="24"/>
              </w:rPr>
              <w:t xml:space="preserve"> </w:t>
            </w:r>
            <w:proofErr w:type="spellStart"/>
            <w:r w:rsidRPr="006E4AB0">
              <w:rPr>
                <w:b/>
                <w:bCs/>
                <w:sz w:val="24"/>
                <w:szCs w:val="24"/>
              </w:rPr>
              <w:t>nimi</w:t>
            </w:r>
            <w:proofErr w:type="spellEnd"/>
          </w:p>
        </w:tc>
        <w:tc>
          <w:tcPr>
            <w:tcW w:w="2140" w:type="dxa"/>
            <w:noWrap/>
            <w:hideMark/>
          </w:tcPr>
          <w:p w14:paraId="3230C370" w14:textId="73139FBD" w:rsidR="006E4AB0" w:rsidRPr="006E4AB0" w:rsidRDefault="006E4AB0" w:rsidP="006E4AB0">
            <w:pPr>
              <w:pStyle w:val="FinnFamiPotsikko"/>
              <w:spacing w:after="160"/>
              <w:rPr>
                <w:b/>
                <w:bCs/>
                <w:sz w:val="24"/>
                <w:szCs w:val="24"/>
              </w:rPr>
            </w:pPr>
            <w:proofErr w:type="spellStart"/>
            <w:r w:rsidRPr="006E4AB0">
              <w:rPr>
                <w:b/>
                <w:bCs/>
                <w:sz w:val="24"/>
                <w:szCs w:val="24"/>
              </w:rPr>
              <w:t>Päivämäärä</w:t>
            </w:r>
            <w:proofErr w:type="spellEnd"/>
            <w:r w:rsidR="007B5E98">
              <w:rPr>
                <w:b/>
                <w:bCs/>
                <w:sz w:val="24"/>
                <w:szCs w:val="24"/>
              </w:rPr>
              <w:t xml:space="preserve"> + </w:t>
            </w:r>
            <w:proofErr w:type="spellStart"/>
            <w:r w:rsidR="007B5E98">
              <w:rPr>
                <w:b/>
                <w:bCs/>
                <w:sz w:val="24"/>
                <w:szCs w:val="24"/>
              </w:rPr>
              <w:t>vuosi</w:t>
            </w:r>
            <w:proofErr w:type="spellEnd"/>
          </w:p>
        </w:tc>
        <w:tc>
          <w:tcPr>
            <w:tcW w:w="2920" w:type="dxa"/>
            <w:noWrap/>
            <w:hideMark/>
          </w:tcPr>
          <w:p w14:paraId="13C67E7A" w14:textId="77777777" w:rsidR="006E4AB0" w:rsidRPr="006E4AB0" w:rsidRDefault="006E4AB0" w:rsidP="006E4AB0">
            <w:pPr>
              <w:pStyle w:val="FinnFamiPotsikko"/>
              <w:spacing w:after="160"/>
              <w:rPr>
                <w:b/>
                <w:bCs/>
                <w:sz w:val="24"/>
                <w:szCs w:val="24"/>
              </w:rPr>
            </w:pPr>
            <w:proofErr w:type="spellStart"/>
            <w:r w:rsidRPr="006E4AB0">
              <w:rPr>
                <w:b/>
                <w:bCs/>
                <w:sz w:val="24"/>
                <w:szCs w:val="24"/>
              </w:rPr>
              <w:t>Toteutunut</w:t>
            </w:r>
            <w:proofErr w:type="spellEnd"/>
          </w:p>
        </w:tc>
      </w:tr>
      <w:tr w:rsidR="006E4AB0" w:rsidRPr="006E4AB0" w14:paraId="7878DACF" w14:textId="77777777" w:rsidTr="006E4AB0">
        <w:trPr>
          <w:trHeight w:val="300"/>
        </w:trPr>
        <w:tc>
          <w:tcPr>
            <w:tcW w:w="2480" w:type="dxa"/>
            <w:noWrap/>
            <w:hideMark/>
          </w:tcPr>
          <w:p w14:paraId="2142EFA8" w14:textId="2EAFA6EA" w:rsidR="006E4AB0" w:rsidRPr="006E4AB0" w:rsidRDefault="006E4AB0" w:rsidP="006E4AB0">
            <w:pPr>
              <w:pStyle w:val="FinnFamiPotsikko"/>
              <w:spacing w:after="160"/>
              <w:rPr>
                <w:b/>
                <w:bCs/>
                <w:sz w:val="24"/>
                <w:szCs w:val="24"/>
              </w:rPr>
            </w:pPr>
          </w:p>
        </w:tc>
        <w:tc>
          <w:tcPr>
            <w:tcW w:w="2140" w:type="dxa"/>
            <w:noWrap/>
            <w:hideMark/>
          </w:tcPr>
          <w:p w14:paraId="1FF0C09F" w14:textId="77777777" w:rsidR="006E4AB0" w:rsidRPr="006E4AB0" w:rsidRDefault="006E4AB0" w:rsidP="006E4AB0">
            <w:pPr>
              <w:pStyle w:val="FinnFamiPotsikko"/>
              <w:spacing w:after="160"/>
              <w:rPr>
                <w:b/>
                <w:sz w:val="24"/>
                <w:szCs w:val="24"/>
              </w:rPr>
            </w:pPr>
          </w:p>
        </w:tc>
        <w:tc>
          <w:tcPr>
            <w:tcW w:w="2920" w:type="dxa"/>
            <w:noWrap/>
            <w:hideMark/>
          </w:tcPr>
          <w:p w14:paraId="721A5D43" w14:textId="77777777" w:rsidR="006E4AB0" w:rsidRPr="006E4AB0" w:rsidRDefault="006E4AB0" w:rsidP="006E4AB0">
            <w:pPr>
              <w:pStyle w:val="FinnFamiPotsikko"/>
              <w:spacing w:after="160"/>
              <w:rPr>
                <w:b/>
                <w:sz w:val="24"/>
                <w:szCs w:val="24"/>
              </w:rPr>
            </w:pPr>
          </w:p>
        </w:tc>
      </w:tr>
      <w:tr w:rsidR="006E4AB0" w:rsidRPr="006E4AB0" w14:paraId="482DF503" w14:textId="77777777" w:rsidTr="006E4AB0">
        <w:trPr>
          <w:trHeight w:val="300"/>
        </w:trPr>
        <w:tc>
          <w:tcPr>
            <w:tcW w:w="2480" w:type="dxa"/>
            <w:noWrap/>
            <w:hideMark/>
          </w:tcPr>
          <w:p w14:paraId="4F6F209F" w14:textId="77777777" w:rsidR="006E4AB0" w:rsidRPr="006E4AB0" w:rsidRDefault="006E4AB0" w:rsidP="006E4AB0">
            <w:pPr>
              <w:pStyle w:val="FinnFamiPotsikko"/>
              <w:spacing w:after="160"/>
              <w:rPr>
                <w:b/>
                <w:sz w:val="24"/>
                <w:szCs w:val="24"/>
              </w:rPr>
            </w:pPr>
          </w:p>
        </w:tc>
        <w:tc>
          <w:tcPr>
            <w:tcW w:w="2140" w:type="dxa"/>
            <w:noWrap/>
            <w:hideMark/>
          </w:tcPr>
          <w:p w14:paraId="7543637A" w14:textId="77777777" w:rsidR="006E4AB0" w:rsidRPr="006E4AB0" w:rsidRDefault="006E4AB0" w:rsidP="006E4AB0">
            <w:pPr>
              <w:pStyle w:val="FinnFamiPotsikko"/>
              <w:spacing w:after="160"/>
              <w:rPr>
                <w:b/>
                <w:sz w:val="24"/>
                <w:szCs w:val="24"/>
              </w:rPr>
            </w:pPr>
          </w:p>
        </w:tc>
        <w:tc>
          <w:tcPr>
            <w:tcW w:w="2920" w:type="dxa"/>
            <w:noWrap/>
            <w:hideMark/>
          </w:tcPr>
          <w:p w14:paraId="354C38DB" w14:textId="77777777" w:rsidR="006E4AB0" w:rsidRPr="006E4AB0" w:rsidRDefault="006E4AB0" w:rsidP="006E4AB0">
            <w:pPr>
              <w:pStyle w:val="FinnFamiPotsikko"/>
              <w:spacing w:after="160"/>
              <w:rPr>
                <w:b/>
                <w:sz w:val="24"/>
                <w:szCs w:val="24"/>
              </w:rPr>
            </w:pPr>
          </w:p>
        </w:tc>
      </w:tr>
      <w:tr w:rsidR="006E4AB0" w:rsidRPr="006E4AB0" w14:paraId="48619820" w14:textId="77777777" w:rsidTr="006E4AB0">
        <w:trPr>
          <w:trHeight w:val="300"/>
        </w:trPr>
        <w:tc>
          <w:tcPr>
            <w:tcW w:w="2480" w:type="dxa"/>
            <w:noWrap/>
            <w:hideMark/>
          </w:tcPr>
          <w:p w14:paraId="261D4A8F" w14:textId="77777777" w:rsidR="006E4AB0" w:rsidRPr="006E4AB0" w:rsidRDefault="006E4AB0" w:rsidP="006E4AB0">
            <w:pPr>
              <w:pStyle w:val="FinnFamiPotsikko"/>
              <w:spacing w:after="160"/>
              <w:rPr>
                <w:b/>
                <w:sz w:val="24"/>
                <w:szCs w:val="24"/>
              </w:rPr>
            </w:pPr>
          </w:p>
        </w:tc>
        <w:tc>
          <w:tcPr>
            <w:tcW w:w="2140" w:type="dxa"/>
            <w:noWrap/>
            <w:hideMark/>
          </w:tcPr>
          <w:p w14:paraId="4CC21AF4" w14:textId="77777777" w:rsidR="006E4AB0" w:rsidRPr="006E4AB0" w:rsidRDefault="006E4AB0" w:rsidP="006E4AB0">
            <w:pPr>
              <w:pStyle w:val="FinnFamiPotsikko"/>
              <w:spacing w:after="160"/>
              <w:rPr>
                <w:b/>
                <w:sz w:val="24"/>
                <w:szCs w:val="24"/>
              </w:rPr>
            </w:pPr>
          </w:p>
        </w:tc>
        <w:tc>
          <w:tcPr>
            <w:tcW w:w="2920" w:type="dxa"/>
            <w:noWrap/>
            <w:hideMark/>
          </w:tcPr>
          <w:p w14:paraId="4D90D5A9" w14:textId="77777777" w:rsidR="006E4AB0" w:rsidRPr="006E4AB0" w:rsidRDefault="006E4AB0" w:rsidP="006E4AB0">
            <w:pPr>
              <w:pStyle w:val="FinnFamiPotsikko"/>
              <w:spacing w:after="160"/>
              <w:rPr>
                <w:b/>
                <w:sz w:val="24"/>
                <w:szCs w:val="24"/>
              </w:rPr>
            </w:pPr>
          </w:p>
        </w:tc>
      </w:tr>
      <w:tr w:rsidR="006E4AB0" w:rsidRPr="006E4AB0" w14:paraId="68A29E63" w14:textId="77777777" w:rsidTr="006E4AB0">
        <w:trPr>
          <w:trHeight w:val="300"/>
        </w:trPr>
        <w:tc>
          <w:tcPr>
            <w:tcW w:w="2480" w:type="dxa"/>
            <w:noWrap/>
            <w:hideMark/>
          </w:tcPr>
          <w:p w14:paraId="6315D465" w14:textId="77777777" w:rsidR="006E4AB0" w:rsidRPr="006E4AB0" w:rsidRDefault="006E4AB0" w:rsidP="006E4AB0">
            <w:pPr>
              <w:pStyle w:val="FinnFamiPotsikko"/>
              <w:spacing w:after="160"/>
              <w:rPr>
                <w:b/>
                <w:sz w:val="24"/>
                <w:szCs w:val="24"/>
              </w:rPr>
            </w:pPr>
          </w:p>
        </w:tc>
        <w:tc>
          <w:tcPr>
            <w:tcW w:w="2140" w:type="dxa"/>
            <w:noWrap/>
            <w:hideMark/>
          </w:tcPr>
          <w:p w14:paraId="57821F8D" w14:textId="77777777" w:rsidR="006E4AB0" w:rsidRPr="006E4AB0" w:rsidRDefault="006E4AB0" w:rsidP="006E4AB0">
            <w:pPr>
              <w:pStyle w:val="FinnFamiPotsikko"/>
              <w:spacing w:after="160"/>
              <w:rPr>
                <w:b/>
                <w:sz w:val="24"/>
                <w:szCs w:val="24"/>
              </w:rPr>
            </w:pPr>
          </w:p>
        </w:tc>
        <w:tc>
          <w:tcPr>
            <w:tcW w:w="2920" w:type="dxa"/>
            <w:noWrap/>
            <w:hideMark/>
          </w:tcPr>
          <w:p w14:paraId="36013D8A" w14:textId="77777777" w:rsidR="006E4AB0" w:rsidRPr="006E4AB0" w:rsidRDefault="006E4AB0" w:rsidP="006E4AB0">
            <w:pPr>
              <w:pStyle w:val="FinnFamiPotsikko"/>
              <w:spacing w:after="160"/>
              <w:rPr>
                <w:b/>
                <w:sz w:val="24"/>
                <w:szCs w:val="24"/>
              </w:rPr>
            </w:pPr>
          </w:p>
        </w:tc>
      </w:tr>
      <w:tr w:rsidR="006E4AB0" w:rsidRPr="006E4AB0" w14:paraId="0A2A557A" w14:textId="77777777" w:rsidTr="006E4AB0">
        <w:trPr>
          <w:trHeight w:val="300"/>
        </w:trPr>
        <w:tc>
          <w:tcPr>
            <w:tcW w:w="2480" w:type="dxa"/>
            <w:noWrap/>
            <w:hideMark/>
          </w:tcPr>
          <w:p w14:paraId="41A33234" w14:textId="77777777" w:rsidR="006E4AB0" w:rsidRPr="006E4AB0" w:rsidRDefault="006E4AB0" w:rsidP="006E4AB0">
            <w:pPr>
              <w:pStyle w:val="FinnFamiPotsikko"/>
              <w:spacing w:after="160"/>
              <w:rPr>
                <w:b/>
                <w:sz w:val="24"/>
                <w:szCs w:val="24"/>
              </w:rPr>
            </w:pPr>
          </w:p>
        </w:tc>
        <w:tc>
          <w:tcPr>
            <w:tcW w:w="2140" w:type="dxa"/>
            <w:noWrap/>
            <w:hideMark/>
          </w:tcPr>
          <w:p w14:paraId="2CC9C07F" w14:textId="77777777" w:rsidR="006E4AB0" w:rsidRPr="006E4AB0" w:rsidRDefault="006E4AB0" w:rsidP="006E4AB0">
            <w:pPr>
              <w:pStyle w:val="FinnFamiPotsikko"/>
              <w:spacing w:after="160"/>
              <w:rPr>
                <w:b/>
                <w:sz w:val="24"/>
                <w:szCs w:val="24"/>
              </w:rPr>
            </w:pPr>
          </w:p>
        </w:tc>
        <w:tc>
          <w:tcPr>
            <w:tcW w:w="2920" w:type="dxa"/>
            <w:noWrap/>
            <w:hideMark/>
          </w:tcPr>
          <w:p w14:paraId="52EA862D" w14:textId="77777777" w:rsidR="006E4AB0" w:rsidRPr="006E4AB0" w:rsidRDefault="006E4AB0" w:rsidP="006E4AB0">
            <w:pPr>
              <w:pStyle w:val="FinnFamiPotsikko"/>
              <w:spacing w:after="160"/>
              <w:rPr>
                <w:b/>
                <w:sz w:val="24"/>
                <w:szCs w:val="24"/>
              </w:rPr>
            </w:pPr>
          </w:p>
        </w:tc>
      </w:tr>
      <w:tr w:rsidR="006E4AB0" w:rsidRPr="006E4AB0" w14:paraId="15408B2A" w14:textId="77777777" w:rsidTr="006E4AB0">
        <w:trPr>
          <w:trHeight w:val="300"/>
        </w:trPr>
        <w:tc>
          <w:tcPr>
            <w:tcW w:w="2480" w:type="dxa"/>
            <w:noWrap/>
            <w:hideMark/>
          </w:tcPr>
          <w:p w14:paraId="151DD6BB" w14:textId="77777777" w:rsidR="006E4AB0" w:rsidRPr="006E4AB0" w:rsidRDefault="006E4AB0" w:rsidP="006E4AB0">
            <w:pPr>
              <w:pStyle w:val="FinnFamiPotsikko"/>
              <w:spacing w:after="160"/>
              <w:rPr>
                <w:b/>
                <w:sz w:val="24"/>
                <w:szCs w:val="24"/>
              </w:rPr>
            </w:pPr>
          </w:p>
        </w:tc>
        <w:tc>
          <w:tcPr>
            <w:tcW w:w="2140" w:type="dxa"/>
            <w:noWrap/>
            <w:hideMark/>
          </w:tcPr>
          <w:p w14:paraId="34C37A42" w14:textId="77777777" w:rsidR="006E4AB0" w:rsidRPr="006E4AB0" w:rsidRDefault="006E4AB0" w:rsidP="006E4AB0">
            <w:pPr>
              <w:pStyle w:val="FinnFamiPotsikko"/>
              <w:spacing w:after="160"/>
              <w:rPr>
                <w:b/>
                <w:sz w:val="24"/>
                <w:szCs w:val="24"/>
              </w:rPr>
            </w:pPr>
          </w:p>
        </w:tc>
        <w:tc>
          <w:tcPr>
            <w:tcW w:w="2920" w:type="dxa"/>
            <w:noWrap/>
            <w:hideMark/>
          </w:tcPr>
          <w:p w14:paraId="4A3603E7" w14:textId="77777777" w:rsidR="006E4AB0" w:rsidRPr="006E4AB0" w:rsidRDefault="006E4AB0" w:rsidP="006E4AB0">
            <w:pPr>
              <w:pStyle w:val="FinnFamiPotsikko"/>
              <w:spacing w:after="160"/>
              <w:rPr>
                <w:b/>
                <w:sz w:val="24"/>
                <w:szCs w:val="24"/>
              </w:rPr>
            </w:pPr>
          </w:p>
        </w:tc>
      </w:tr>
      <w:tr w:rsidR="006E4AB0" w:rsidRPr="006E4AB0" w14:paraId="1E90875F" w14:textId="77777777" w:rsidTr="006E4AB0">
        <w:trPr>
          <w:trHeight w:val="300"/>
        </w:trPr>
        <w:tc>
          <w:tcPr>
            <w:tcW w:w="2480" w:type="dxa"/>
            <w:noWrap/>
            <w:hideMark/>
          </w:tcPr>
          <w:p w14:paraId="6827805B" w14:textId="77777777" w:rsidR="006E4AB0" w:rsidRPr="006E4AB0" w:rsidRDefault="006E4AB0" w:rsidP="006E4AB0">
            <w:pPr>
              <w:pStyle w:val="FinnFamiPotsikko"/>
              <w:spacing w:after="160"/>
              <w:rPr>
                <w:b/>
                <w:sz w:val="24"/>
                <w:szCs w:val="24"/>
              </w:rPr>
            </w:pPr>
          </w:p>
        </w:tc>
        <w:tc>
          <w:tcPr>
            <w:tcW w:w="2140" w:type="dxa"/>
            <w:noWrap/>
            <w:hideMark/>
          </w:tcPr>
          <w:p w14:paraId="4E740271" w14:textId="77777777" w:rsidR="006E4AB0" w:rsidRPr="006E4AB0" w:rsidRDefault="006E4AB0" w:rsidP="006E4AB0">
            <w:pPr>
              <w:pStyle w:val="FinnFamiPotsikko"/>
              <w:spacing w:after="160"/>
              <w:rPr>
                <w:b/>
                <w:sz w:val="24"/>
                <w:szCs w:val="24"/>
              </w:rPr>
            </w:pPr>
          </w:p>
        </w:tc>
        <w:tc>
          <w:tcPr>
            <w:tcW w:w="2920" w:type="dxa"/>
            <w:noWrap/>
            <w:hideMark/>
          </w:tcPr>
          <w:p w14:paraId="538E8BA8" w14:textId="77777777" w:rsidR="006E4AB0" w:rsidRPr="006E4AB0" w:rsidRDefault="006E4AB0" w:rsidP="006E4AB0">
            <w:pPr>
              <w:pStyle w:val="FinnFamiPotsikko"/>
              <w:spacing w:after="160"/>
              <w:rPr>
                <w:b/>
                <w:sz w:val="24"/>
                <w:szCs w:val="24"/>
              </w:rPr>
            </w:pPr>
          </w:p>
        </w:tc>
      </w:tr>
      <w:tr w:rsidR="006E4AB0" w:rsidRPr="006E4AB0" w14:paraId="521F2623" w14:textId="77777777" w:rsidTr="006E4AB0">
        <w:trPr>
          <w:trHeight w:val="300"/>
        </w:trPr>
        <w:tc>
          <w:tcPr>
            <w:tcW w:w="2480" w:type="dxa"/>
            <w:noWrap/>
            <w:hideMark/>
          </w:tcPr>
          <w:p w14:paraId="29A60B19" w14:textId="77777777" w:rsidR="006E4AB0" w:rsidRPr="006E4AB0" w:rsidRDefault="006E4AB0" w:rsidP="006E4AB0">
            <w:pPr>
              <w:pStyle w:val="FinnFamiPotsikko"/>
              <w:spacing w:after="160"/>
              <w:rPr>
                <w:b/>
                <w:sz w:val="24"/>
                <w:szCs w:val="24"/>
              </w:rPr>
            </w:pPr>
          </w:p>
        </w:tc>
        <w:tc>
          <w:tcPr>
            <w:tcW w:w="2140" w:type="dxa"/>
            <w:noWrap/>
            <w:hideMark/>
          </w:tcPr>
          <w:p w14:paraId="620491C6" w14:textId="77777777" w:rsidR="006E4AB0" w:rsidRPr="006E4AB0" w:rsidRDefault="006E4AB0" w:rsidP="006E4AB0">
            <w:pPr>
              <w:pStyle w:val="FinnFamiPotsikko"/>
              <w:spacing w:after="160"/>
              <w:rPr>
                <w:b/>
                <w:sz w:val="24"/>
                <w:szCs w:val="24"/>
              </w:rPr>
            </w:pPr>
          </w:p>
        </w:tc>
        <w:tc>
          <w:tcPr>
            <w:tcW w:w="2920" w:type="dxa"/>
            <w:noWrap/>
            <w:hideMark/>
          </w:tcPr>
          <w:p w14:paraId="64595502" w14:textId="77777777" w:rsidR="006E4AB0" w:rsidRPr="006E4AB0" w:rsidRDefault="006E4AB0" w:rsidP="006E4AB0">
            <w:pPr>
              <w:pStyle w:val="FinnFamiPotsikko"/>
              <w:spacing w:after="160"/>
              <w:rPr>
                <w:b/>
                <w:sz w:val="24"/>
                <w:szCs w:val="24"/>
              </w:rPr>
            </w:pPr>
          </w:p>
        </w:tc>
      </w:tr>
      <w:tr w:rsidR="006E4AB0" w:rsidRPr="006E4AB0" w14:paraId="0AAC11A1" w14:textId="77777777" w:rsidTr="006E4AB0">
        <w:trPr>
          <w:trHeight w:val="300"/>
        </w:trPr>
        <w:tc>
          <w:tcPr>
            <w:tcW w:w="2480" w:type="dxa"/>
            <w:noWrap/>
            <w:hideMark/>
          </w:tcPr>
          <w:p w14:paraId="1006E296" w14:textId="77777777" w:rsidR="006E4AB0" w:rsidRPr="006E4AB0" w:rsidRDefault="006E4AB0" w:rsidP="006E4AB0">
            <w:pPr>
              <w:pStyle w:val="FinnFamiPotsikko"/>
              <w:spacing w:after="160"/>
              <w:rPr>
                <w:b/>
                <w:sz w:val="24"/>
                <w:szCs w:val="24"/>
              </w:rPr>
            </w:pPr>
          </w:p>
        </w:tc>
        <w:tc>
          <w:tcPr>
            <w:tcW w:w="2140" w:type="dxa"/>
            <w:noWrap/>
            <w:hideMark/>
          </w:tcPr>
          <w:p w14:paraId="732F4E1C" w14:textId="77777777" w:rsidR="006E4AB0" w:rsidRPr="006E4AB0" w:rsidRDefault="006E4AB0" w:rsidP="006E4AB0">
            <w:pPr>
              <w:pStyle w:val="FinnFamiPotsikko"/>
              <w:spacing w:after="160"/>
              <w:rPr>
                <w:b/>
                <w:sz w:val="24"/>
                <w:szCs w:val="24"/>
              </w:rPr>
            </w:pPr>
          </w:p>
        </w:tc>
        <w:tc>
          <w:tcPr>
            <w:tcW w:w="2920" w:type="dxa"/>
            <w:noWrap/>
            <w:hideMark/>
          </w:tcPr>
          <w:p w14:paraId="78D47C28" w14:textId="77777777" w:rsidR="006E4AB0" w:rsidRPr="006E4AB0" w:rsidRDefault="006E4AB0" w:rsidP="006E4AB0">
            <w:pPr>
              <w:pStyle w:val="FinnFamiPotsikko"/>
              <w:spacing w:after="160"/>
              <w:rPr>
                <w:b/>
                <w:sz w:val="24"/>
                <w:szCs w:val="24"/>
              </w:rPr>
            </w:pPr>
          </w:p>
        </w:tc>
      </w:tr>
    </w:tbl>
    <w:p w14:paraId="318225D2" w14:textId="77777777" w:rsidR="006E4AB0" w:rsidRDefault="006E4AB0" w:rsidP="3C4D2427">
      <w:pPr>
        <w:pStyle w:val="FinnFamiPotsikko"/>
        <w:spacing w:after="160"/>
        <w:rPr>
          <w:b/>
          <w:sz w:val="24"/>
          <w:szCs w:val="24"/>
          <w:lang w:val="fi-FI"/>
        </w:rPr>
      </w:pPr>
      <w:r>
        <w:rPr>
          <w:b/>
          <w:sz w:val="24"/>
          <w:szCs w:val="24"/>
          <w:lang w:val="fi-FI"/>
        </w:rPr>
        <w:lastRenderedPageBreak/>
        <w:fldChar w:fldCharType="end"/>
      </w:r>
    </w:p>
    <w:p w14:paraId="0A8906D3" w14:textId="2B232F54" w:rsidR="006E4AB0" w:rsidRPr="007B5E98" w:rsidRDefault="006E4AB0" w:rsidP="007B5E98">
      <w:pPr>
        <w:spacing w:before="0" w:line="240" w:lineRule="auto"/>
        <w:rPr>
          <w:rFonts w:cs="Arial"/>
          <w:b/>
          <w:color w:val="3D3D3D"/>
          <w:sz w:val="24"/>
          <w:szCs w:val="24"/>
          <w:lang w:val="fi-FI"/>
        </w:rPr>
      </w:pPr>
      <w:r>
        <w:rPr>
          <w:b/>
          <w:sz w:val="24"/>
          <w:szCs w:val="24"/>
          <w:lang w:val="fi-FI"/>
        </w:rPr>
        <w:t>Tykypäivät</w:t>
      </w:r>
    </w:p>
    <w:p w14:paraId="2DEC9C02" w14:textId="69EF4F48" w:rsidR="006E4AB0" w:rsidRPr="00951264" w:rsidRDefault="00B16246" w:rsidP="3C4D2427">
      <w:pPr>
        <w:pStyle w:val="FinnFamiPotsikko"/>
        <w:spacing w:after="160"/>
        <w:rPr>
          <w:sz w:val="24"/>
          <w:szCs w:val="24"/>
          <w:lang w:val="fi-FI"/>
        </w:rPr>
      </w:pPr>
      <w:r>
        <w:rPr>
          <w:sz w:val="24"/>
          <w:szCs w:val="24"/>
          <w:lang w:val="fi-FI"/>
        </w:rPr>
        <w:t>T</w:t>
      </w:r>
      <w:r w:rsidR="006E4AB0">
        <w:rPr>
          <w:sz w:val="24"/>
          <w:szCs w:val="24"/>
          <w:lang w:val="fi-FI"/>
        </w:rPr>
        <w:t>ähän listaan</w:t>
      </w:r>
      <w:r>
        <w:rPr>
          <w:sz w:val="24"/>
          <w:szCs w:val="24"/>
          <w:lang w:val="fi-FI"/>
        </w:rPr>
        <w:t xml:space="preserve"> voit merkitä</w:t>
      </w:r>
      <w:r w:rsidR="006E4AB0">
        <w:rPr>
          <w:sz w:val="24"/>
          <w:szCs w:val="24"/>
          <w:lang w:val="fi-FI"/>
        </w:rPr>
        <w:t xml:space="preserve"> työhyvinvointipäivät ja niihin liittyvät teemat sekä osallistune</w:t>
      </w:r>
      <w:r w:rsidR="00951264">
        <w:rPr>
          <w:sz w:val="24"/>
          <w:szCs w:val="24"/>
          <w:lang w:val="fi-FI"/>
        </w:rPr>
        <w:t>iden työntekijöiden lukumäärän.</w:t>
      </w:r>
      <w:r w:rsidR="006E4AB0">
        <w:rPr>
          <w:b/>
          <w:sz w:val="24"/>
          <w:szCs w:val="24"/>
          <w:lang w:val="fi-FI"/>
        </w:rPr>
        <w:fldChar w:fldCharType="begin"/>
      </w:r>
      <w:r w:rsidR="006E4AB0">
        <w:rPr>
          <w:b/>
          <w:sz w:val="24"/>
          <w:szCs w:val="24"/>
          <w:lang w:val="fi-FI"/>
        </w:rPr>
        <w:instrText xml:space="preserve"> LINK Excel.Sheet.12 "Työkirja1" "Taul1!R2S1:R10S3" \a \f 5 \h  \* MERGEFORMAT </w:instrText>
      </w:r>
      <w:r w:rsidR="006E4AB0">
        <w:rPr>
          <w:b/>
          <w:sz w:val="24"/>
          <w:szCs w:val="24"/>
          <w:lang w:val="fi-FI"/>
        </w:rPr>
        <w:fldChar w:fldCharType="separate"/>
      </w:r>
    </w:p>
    <w:tbl>
      <w:tblPr>
        <w:tblStyle w:val="TaulukkoRuudukko"/>
        <w:tblW w:w="8460" w:type="dxa"/>
        <w:tblLook w:val="04A0" w:firstRow="1" w:lastRow="0" w:firstColumn="1" w:lastColumn="0" w:noHBand="0" w:noVBand="1"/>
      </w:tblPr>
      <w:tblGrid>
        <w:gridCol w:w="1980"/>
        <w:gridCol w:w="2900"/>
        <w:gridCol w:w="3580"/>
      </w:tblGrid>
      <w:tr w:rsidR="006E4AB0" w:rsidRPr="006E4AB0" w14:paraId="0AE493AA" w14:textId="77777777" w:rsidTr="006E4AB0">
        <w:trPr>
          <w:trHeight w:val="300"/>
        </w:trPr>
        <w:tc>
          <w:tcPr>
            <w:tcW w:w="1980" w:type="dxa"/>
            <w:noWrap/>
            <w:hideMark/>
          </w:tcPr>
          <w:p w14:paraId="21A523C9" w14:textId="55C3061D" w:rsidR="006E4AB0" w:rsidRPr="006E4AB0" w:rsidRDefault="006E4AB0" w:rsidP="006E4AB0">
            <w:pPr>
              <w:pStyle w:val="FinnFamiPotsikko"/>
              <w:spacing w:after="160"/>
              <w:rPr>
                <w:b/>
                <w:bCs/>
                <w:sz w:val="24"/>
                <w:szCs w:val="24"/>
              </w:rPr>
            </w:pPr>
            <w:proofErr w:type="spellStart"/>
            <w:r w:rsidRPr="006E4AB0">
              <w:rPr>
                <w:b/>
                <w:bCs/>
                <w:sz w:val="24"/>
                <w:szCs w:val="24"/>
              </w:rPr>
              <w:t>Päivämäärä</w:t>
            </w:r>
            <w:proofErr w:type="spellEnd"/>
            <w:r w:rsidR="007B5E98">
              <w:rPr>
                <w:b/>
                <w:bCs/>
                <w:sz w:val="24"/>
                <w:szCs w:val="24"/>
              </w:rPr>
              <w:t xml:space="preserve"> + </w:t>
            </w:r>
            <w:proofErr w:type="spellStart"/>
            <w:r w:rsidR="007B5E98">
              <w:rPr>
                <w:b/>
                <w:bCs/>
                <w:sz w:val="24"/>
                <w:szCs w:val="24"/>
              </w:rPr>
              <w:t>vuosi</w:t>
            </w:r>
            <w:proofErr w:type="spellEnd"/>
          </w:p>
        </w:tc>
        <w:tc>
          <w:tcPr>
            <w:tcW w:w="2900" w:type="dxa"/>
            <w:noWrap/>
            <w:hideMark/>
          </w:tcPr>
          <w:p w14:paraId="575A9A94" w14:textId="77777777" w:rsidR="006E4AB0" w:rsidRPr="006E4AB0" w:rsidRDefault="006E4AB0" w:rsidP="006E4AB0">
            <w:pPr>
              <w:pStyle w:val="FinnFamiPotsikko"/>
              <w:spacing w:after="160"/>
              <w:rPr>
                <w:b/>
                <w:bCs/>
                <w:sz w:val="24"/>
                <w:szCs w:val="24"/>
              </w:rPr>
            </w:pPr>
            <w:proofErr w:type="spellStart"/>
            <w:r w:rsidRPr="006E4AB0">
              <w:rPr>
                <w:b/>
                <w:bCs/>
                <w:sz w:val="24"/>
                <w:szCs w:val="24"/>
              </w:rPr>
              <w:t>Teema</w:t>
            </w:r>
            <w:proofErr w:type="spellEnd"/>
          </w:p>
        </w:tc>
        <w:tc>
          <w:tcPr>
            <w:tcW w:w="3580" w:type="dxa"/>
            <w:noWrap/>
            <w:hideMark/>
          </w:tcPr>
          <w:p w14:paraId="49E90152" w14:textId="77777777" w:rsidR="006E4AB0" w:rsidRPr="006E4AB0" w:rsidRDefault="006E4AB0" w:rsidP="006E4AB0">
            <w:pPr>
              <w:pStyle w:val="FinnFamiPotsikko"/>
              <w:spacing w:after="160"/>
              <w:rPr>
                <w:b/>
                <w:bCs/>
                <w:sz w:val="24"/>
                <w:szCs w:val="24"/>
              </w:rPr>
            </w:pPr>
            <w:proofErr w:type="spellStart"/>
            <w:r w:rsidRPr="006E4AB0">
              <w:rPr>
                <w:b/>
                <w:bCs/>
                <w:sz w:val="24"/>
                <w:szCs w:val="24"/>
              </w:rPr>
              <w:t>Kuinka</w:t>
            </w:r>
            <w:proofErr w:type="spellEnd"/>
            <w:r w:rsidRPr="006E4AB0">
              <w:rPr>
                <w:b/>
                <w:bCs/>
                <w:sz w:val="24"/>
                <w:szCs w:val="24"/>
              </w:rPr>
              <w:t xml:space="preserve"> </w:t>
            </w:r>
            <w:proofErr w:type="spellStart"/>
            <w:r w:rsidRPr="006E4AB0">
              <w:rPr>
                <w:b/>
                <w:bCs/>
                <w:sz w:val="24"/>
                <w:szCs w:val="24"/>
              </w:rPr>
              <w:t>monta</w:t>
            </w:r>
            <w:proofErr w:type="spellEnd"/>
            <w:r w:rsidRPr="006E4AB0">
              <w:rPr>
                <w:b/>
                <w:bCs/>
                <w:sz w:val="24"/>
                <w:szCs w:val="24"/>
              </w:rPr>
              <w:t xml:space="preserve"> </w:t>
            </w:r>
            <w:proofErr w:type="spellStart"/>
            <w:r w:rsidRPr="006E4AB0">
              <w:rPr>
                <w:b/>
                <w:bCs/>
                <w:sz w:val="24"/>
                <w:szCs w:val="24"/>
              </w:rPr>
              <w:t>työntekijää</w:t>
            </w:r>
            <w:proofErr w:type="spellEnd"/>
            <w:r w:rsidRPr="006E4AB0">
              <w:rPr>
                <w:b/>
                <w:bCs/>
                <w:sz w:val="24"/>
                <w:szCs w:val="24"/>
              </w:rPr>
              <w:t xml:space="preserve"> </w:t>
            </w:r>
            <w:proofErr w:type="spellStart"/>
            <w:r w:rsidRPr="006E4AB0">
              <w:rPr>
                <w:b/>
                <w:bCs/>
                <w:sz w:val="24"/>
                <w:szCs w:val="24"/>
              </w:rPr>
              <w:t>osallistui</w:t>
            </w:r>
            <w:proofErr w:type="spellEnd"/>
          </w:p>
        </w:tc>
      </w:tr>
      <w:tr w:rsidR="006E4AB0" w:rsidRPr="006E4AB0" w14:paraId="04DAA8BD" w14:textId="77777777" w:rsidTr="006E4AB0">
        <w:trPr>
          <w:trHeight w:val="300"/>
        </w:trPr>
        <w:tc>
          <w:tcPr>
            <w:tcW w:w="1980" w:type="dxa"/>
            <w:noWrap/>
            <w:hideMark/>
          </w:tcPr>
          <w:p w14:paraId="7E01914F" w14:textId="77777777" w:rsidR="006E4AB0" w:rsidRPr="006E4AB0" w:rsidRDefault="006E4AB0" w:rsidP="006E4AB0">
            <w:pPr>
              <w:pStyle w:val="FinnFamiPotsikko"/>
              <w:spacing w:after="160"/>
              <w:rPr>
                <w:b/>
                <w:bCs/>
                <w:sz w:val="24"/>
                <w:szCs w:val="24"/>
              </w:rPr>
            </w:pPr>
          </w:p>
        </w:tc>
        <w:tc>
          <w:tcPr>
            <w:tcW w:w="2900" w:type="dxa"/>
            <w:noWrap/>
            <w:hideMark/>
          </w:tcPr>
          <w:p w14:paraId="1D307884" w14:textId="77777777" w:rsidR="006E4AB0" w:rsidRPr="006E4AB0" w:rsidRDefault="006E4AB0" w:rsidP="006E4AB0">
            <w:pPr>
              <w:pStyle w:val="FinnFamiPotsikko"/>
              <w:spacing w:after="160"/>
              <w:rPr>
                <w:b/>
                <w:sz w:val="24"/>
                <w:szCs w:val="24"/>
              </w:rPr>
            </w:pPr>
          </w:p>
        </w:tc>
        <w:tc>
          <w:tcPr>
            <w:tcW w:w="3580" w:type="dxa"/>
            <w:noWrap/>
            <w:hideMark/>
          </w:tcPr>
          <w:p w14:paraId="678C1A52" w14:textId="77777777" w:rsidR="006E4AB0" w:rsidRPr="006E4AB0" w:rsidRDefault="006E4AB0" w:rsidP="006E4AB0">
            <w:pPr>
              <w:pStyle w:val="FinnFamiPotsikko"/>
              <w:spacing w:after="160"/>
              <w:rPr>
                <w:b/>
                <w:sz w:val="24"/>
                <w:szCs w:val="24"/>
              </w:rPr>
            </w:pPr>
          </w:p>
        </w:tc>
      </w:tr>
      <w:tr w:rsidR="006E4AB0" w:rsidRPr="006E4AB0" w14:paraId="3FD2C53C" w14:textId="77777777" w:rsidTr="006E4AB0">
        <w:trPr>
          <w:trHeight w:val="300"/>
        </w:trPr>
        <w:tc>
          <w:tcPr>
            <w:tcW w:w="1980" w:type="dxa"/>
            <w:noWrap/>
            <w:hideMark/>
          </w:tcPr>
          <w:p w14:paraId="5388122E" w14:textId="77777777" w:rsidR="006E4AB0" w:rsidRPr="006E4AB0" w:rsidRDefault="006E4AB0" w:rsidP="006E4AB0">
            <w:pPr>
              <w:pStyle w:val="FinnFamiPotsikko"/>
              <w:spacing w:after="160"/>
              <w:rPr>
                <w:b/>
                <w:sz w:val="24"/>
                <w:szCs w:val="24"/>
              </w:rPr>
            </w:pPr>
          </w:p>
        </w:tc>
        <w:tc>
          <w:tcPr>
            <w:tcW w:w="2900" w:type="dxa"/>
            <w:noWrap/>
            <w:hideMark/>
          </w:tcPr>
          <w:p w14:paraId="262E5F68" w14:textId="77777777" w:rsidR="006E4AB0" w:rsidRPr="006E4AB0" w:rsidRDefault="006E4AB0" w:rsidP="006E4AB0">
            <w:pPr>
              <w:pStyle w:val="FinnFamiPotsikko"/>
              <w:spacing w:after="160"/>
              <w:rPr>
                <w:b/>
                <w:sz w:val="24"/>
                <w:szCs w:val="24"/>
              </w:rPr>
            </w:pPr>
          </w:p>
        </w:tc>
        <w:tc>
          <w:tcPr>
            <w:tcW w:w="3580" w:type="dxa"/>
            <w:noWrap/>
            <w:hideMark/>
          </w:tcPr>
          <w:p w14:paraId="5C0ED373" w14:textId="77777777" w:rsidR="006E4AB0" w:rsidRPr="006E4AB0" w:rsidRDefault="006E4AB0" w:rsidP="006E4AB0">
            <w:pPr>
              <w:pStyle w:val="FinnFamiPotsikko"/>
              <w:spacing w:after="160"/>
              <w:rPr>
                <w:b/>
                <w:sz w:val="24"/>
                <w:szCs w:val="24"/>
              </w:rPr>
            </w:pPr>
          </w:p>
        </w:tc>
      </w:tr>
      <w:tr w:rsidR="006E4AB0" w:rsidRPr="006E4AB0" w14:paraId="32449D20" w14:textId="77777777" w:rsidTr="006E4AB0">
        <w:trPr>
          <w:trHeight w:val="300"/>
        </w:trPr>
        <w:tc>
          <w:tcPr>
            <w:tcW w:w="1980" w:type="dxa"/>
            <w:noWrap/>
            <w:hideMark/>
          </w:tcPr>
          <w:p w14:paraId="13E55C33" w14:textId="77777777" w:rsidR="006E4AB0" w:rsidRPr="006E4AB0" w:rsidRDefault="006E4AB0" w:rsidP="006E4AB0">
            <w:pPr>
              <w:pStyle w:val="FinnFamiPotsikko"/>
              <w:spacing w:after="160"/>
              <w:rPr>
                <w:b/>
                <w:sz w:val="24"/>
                <w:szCs w:val="24"/>
              </w:rPr>
            </w:pPr>
          </w:p>
        </w:tc>
        <w:tc>
          <w:tcPr>
            <w:tcW w:w="2900" w:type="dxa"/>
            <w:noWrap/>
            <w:hideMark/>
          </w:tcPr>
          <w:p w14:paraId="610EDC5A" w14:textId="77777777" w:rsidR="006E4AB0" w:rsidRPr="006E4AB0" w:rsidRDefault="006E4AB0" w:rsidP="006E4AB0">
            <w:pPr>
              <w:pStyle w:val="FinnFamiPotsikko"/>
              <w:spacing w:after="160"/>
              <w:rPr>
                <w:b/>
                <w:sz w:val="24"/>
                <w:szCs w:val="24"/>
              </w:rPr>
            </w:pPr>
          </w:p>
        </w:tc>
        <w:tc>
          <w:tcPr>
            <w:tcW w:w="3580" w:type="dxa"/>
            <w:noWrap/>
            <w:hideMark/>
          </w:tcPr>
          <w:p w14:paraId="12286202" w14:textId="77777777" w:rsidR="006E4AB0" w:rsidRPr="006E4AB0" w:rsidRDefault="006E4AB0" w:rsidP="006E4AB0">
            <w:pPr>
              <w:pStyle w:val="FinnFamiPotsikko"/>
              <w:spacing w:after="160"/>
              <w:rPr>
                <w:b/>
                <w:sz w:val="24"/>
                <w:szCs w:val="24"/>
              </w:rPr>
            </w:pPr>
          </w:p>
        </w:tc>
      </w:tr>
      <w:tr w:rsidR="006E4AB0" w:rsidRPr="006E4AB0" w14:paraId="0761EE8C" w14:textId="77777777" w:rsidTr="006E4AB0">
        <w:trPr>
          <w:trHeight w:val="300"/>
        </w:trPr>
        <w:tc>
          <w:tcPr>
            <w:tcW w:w="1980" w:type="dxa"/>
            <w:noWrap/>
            <w:hideMark/>
          </w:tcPr>
          <w:p w14:paraId="0D4CA986" w14:textId="77777777" w:rsidR="006E4AB0" w:rsidRPr="006E4AB0" w:rsidRDefault="006E4AB0" w:rsidP="006E4AB0">
            <w:pPr>
              <w:pStyle w:val="FinnFamiPotsikko"/>
              <w:spacing w:after="160"/>
              <w:rPr>
                <w:b/>
                <w:sz w:val="24"/>
                <w:szCs w:val="24"/>
              </w:rPr>
            </w:pPr>
          </w:p>
        </w:tc>
        <w:tc>
          <w:tcPr>
            <w:tcW w:w="2900" w:type="dxa"/>
            <w:noWrap/>
            <w:hideMark/>
          </w:tcPr>
          <w:p w14:paraId="51102570" w14:textId="77777777" w:rsidR="006E4AB0" w:rsidRPr="006E4AB0" w:rsidRDefault="006E4AB0" w:rsidP="006E4AB0">
            <w:pPr>
              <w:pStyle w:val="FinnFamiPotsikko"/>
              <w:spacing w:after="160"/>
              <w:rPr>
                <w:b/>
                <w:sz w:val="24"/>
                <w:szCs w:val="24"/>
              </w:rPr>
            </w:pPr>
          </w:p>
        </w:tc>
        <w:tc>
          <w:tcPr>
            <w:tcW w:w="3580" w:type="dxa"/>
            <w:noWrap/>
            <w:hideMark/>
          </w:tcPr>
          <w:p w14:paraId="73791685" w14:textId="77777777" w:rsidR="006E4AB0" w:rsidRPr="006E4AB0" w:rsidRDefault="006E4AB0" w:rsidP="006E4AB0">
            <w:pPr>
              <w:pStyle w:val="FinnFamiPotsikko"/>
              <w:spacing w:after="160"/>
              <w:rPr>
                <w:b/>
                <w:sz w:val="24"/>
                <w:szCs w:val="24"/>
              </w:rPr>
            </w:pPr>
          </w:p>
        </w:tc>
      </w:tr>
      <w:tr w:rsidR="006E4AB0" w:rsidRPr="006E4AB0" w14:paraId="121F41A7" w14:textId="77777777" w:rsidTr="006E4AB0">
        <w:trPr>
          <w:trHeight w:val="300"/>
        </w:trPr>
        <w:tc>
          <w:tcPr>
            <w:tcW w:w="1980" w:type="dxa"/>
            <w:noWrap/>
            <w:hideMark/>
          </w:tcPr>
          <w:p w14:paraId="530918A5" w14:textId="77777777" w:rsidR="006E4AB0" w:rsidRPr="006E4AB0" w:rsidRDefault="006E4AB0" w:rsidP="006E4AB0">
            <w:pPr>
              <w:pStyle w:val="FinnFamiPotsikko"/>
              <w:spacing w:after="160"/>
              <w:rPr>
                <w:b/>
                <w:sz w:val="24"/>
                <w:szCs w:val="24"/>
              </w:rPr>
            </w:pPr>
          </w:p>
        </w:tc>
        <w:tc>
          <w:tcPr>
            <w:tcW w:w="2900" w:type="dxa"/>
            <w:noWrap/>
            <w:hideMark/>
          </w:tcPr>
          <w:p w14:paraId="1F035D17" w14:textId="77777777" w:rsidR="006E4AB0" w:rsidRPr="006E4AB0" w:rsidRDefault="006E4AB0" w:rsidP="006E4AB0">
            <w:pPr>
              <w:pStyle w:val="FinnFamiPotsikko"/>
              <w:spacing w:after="160"/>
              <w:rPr>
                <w:b/>
                <w:sz w:val="24"/>
                <w:szCs w:val="24"/>
              </w:rPr>
            </w:pPr>
          </w:p>
        </w:tc>
        <w:tc>
          <w:tcPr>
            <w:tcW w:w="3580" w:type="dxa"/>
            <w:noWrap/>
            <w:hideMark/>
          </w:tcPr>
          <w:p w14:paraId="5F170B74" w14:textId="77777777" w:rsidR="006E4AB0" w:rsidRPr="006E4AB0" w:rsidRDefault="006E4AB0" w:rsidP="006E4AB0">
            <w:pPr>
              <w:pStyle w:val="FinnFamiPotsikko"/>
              <w:spacing w:after="160"/>
              <w:rPr>
                <w:b/>
                <w:sz w:val="24"/>
                <w:szCs w:val="24"/>
              </w:rPr>
            </w:pPr>
          </w:p>
        </w:tc>
      </w:tr>
      <w:tr w:rsidR="006E4AB0" w:rsidRPr="006E4AB0" w14:paraId="2F595275" w14:textId="77777777" w:rsidTr="006E4AB0">
        <w:trPr>
          <w:trHeight w:val="300"/>
        </w:trPr>
        <w:tc>
          <w:tcPr>
            <w:tcW w:w="1980" w:type="dxa"/>
            <w:noWrap/>
            <w:hideMark/>
          </w:tcPr>
          <w:p w14:paraId="54265558" w14:textId="77777777" w:rsidR="006E4AB0" w:rsidRPr="006E4AB0" w:rsidRDefault="006E4AB0" w:rsidP="006E4AB0">
            <w:pPr>
              <w:pStyle w:val="FinnFamiPotsikko"/>
              <w:spacing w:after="160"/>
              <w:rPr>
                <w:b/>
                <w:sz w:val="24"/>
                <w:szCs w:val="24"/>
              </w:rPr>
            </w:pPr>
          </w:p>
        </w:tc>
        <w:tc>
          <w:tcPr>
            <w:tcW w:w="2900" w:type="dxa"/>
            <w:noWrap/>
            <w:hideMark/>
          </w:tcPr>
          <w:p w14:paraId="5DA4FB37" w14:textId="77777777" w:rsidR="006E4AB0" w:rsidRPr="006E4AB0" w:rsidRDefault="006E4AB0" w:rsidP="006E4AB0">
            <w:pPr>
              <w:pStyle w:val="FinnFamiPotsikko"/>
              <w:spacing w:after="160"/>
              <w:rPr>
                <w:b/>
                <w:sz w:val="24"/>
                <w:szCs w:val="24"/>
              </w:rPr>
            </w:pPr>
          </w:p>
        </w:tc>
        <w:tc>
          <w:tcPr>
            <w:tcW w:w="3580" w:type="dxa"/>
            <w:noWrap/>
            <w:hideMark/>
          </w:tcPr>
          <w:p w14:paraId="1D465C8D" w14:textId="77777777" w:rsidR="006E4AB0" w:rsidRPr="006E4AB0" w:rsidRDefault="006E4AB0" w:rsidP="006E4AB0">
            <w:pPr>
              <w:pStyle w:val="FinnFamiPotsikko"/>
              <w:spacing w:after="160"/>
              <w:rPr>
                <w:b/>
                <w:sz w:val="24"/>
                <w:szCs w:val="24"/>
              </w:rPr>
            </w:pPr>
          </w:p>
        </w:tc>
      </w:tr>
      <w:tr w:rsidR="006E4AB0" w:rsidRPr="006E4AB0" w14:paraId="0C01884A" w14:textId="77777777" w:rsidTr="006E4AB0">
        <w:trPr>
          <w:trHeight w:val="300"/>
        </w:trPr>
        <w:tc>
          <w:tcPr>
            <w:tcW w:w="1980" w:type="dxa"/>
            <w:noWrap/>
            <w:hideMark/>
          </w:tcPr>
          <w:p w14:paraId="10BD260D" w14:textId="77777777" w:rsidR="006E4AB0" w:rsidRPr="006E4AB0" w:rsidRDefault="006E4AB0" w:rsidP="006E4AB0">
            <w:pPr>
              <w:pStyle w:val="FinnFamiPotsikko"/>
              <w:spacing w:after="160"/>
              <w:rPr>
                <w:b/>
                <w:sz w:val="24"/>
                <w:szCs w:val="24"/>
              </w:rPr>
            </w:pPr>
          </w:p>
        </w:tc>
        <w:tc>
          <w:tcPr>
            <w:tcW w:w="2900" w:type="dxa"/>
            <w:noWrap/>
            <w:hideMark/>
          </w:tcPr>
          <w:p w14:paraId="43698881" w14:textId="77777777" w:rsidR="006E4AB0" w:rsidRPr="006E4AB0" w:rsidRDefault="006E4AB0" w:rsidP="006E4AB0">
            <w:pPr>
              <w:pStyle w:val="FinnFamiPotsikko"/>
              <w:spacing w:after="160"/>
              <w:rPr>
                <w:b/>
                <w:sz w:val="24"/>
                <w:szCs w:val="24"/>
              </w:rPr>
            </w:pPr>
          </w:p>
        </w:tc>
        <w:tc>
          <w:tcPr>
            <w:tcW w:w="3580" w:type="dxa"/>
            <w:noWrap/>
            <w:hideMark/>
          </w:tcPr>
          <w:p w14:paraId="42A69727" w14:textId="77777777" w:rsidR="006E4AB0" w:rsidRPr="006E4AB0" w:rsidRDefault="006E4AB0" w:rsidP="006E4AB0">
            <w:pPr>
              <w:pStyle w:val="FinnFamiPotsikko"/>
              <w:spacing w:after="160"/>
              <w:rPr>
                <w:b/>
                <w:sz w:val="24"/>
                <w:szCs w:val="24"/>
              </w:rPr>
            </w:pPr>
          </w:p>
        </w:tc>
      </w:tr>
      <w:tr w:rsidR="006E4AB0" w:rsidRPr="006E4AB0" w14:paraId="3CFF3B16" w14:textId="77777777" w:rsidTr="006E4AB0">
        <w:trPr>
          <w:trHeight w:val="300"/>
        </w:trPr>
        <w:tc>
          <w:tcPr>
            <w:tcW w:w="1980" w:type="dxa"/>
            <w:noWrap/>
            <w:hideMark/>
          </w:tcPr>
          <w:p w14:paraId="31D63F8C" w14:textId="77777777" w:rsidR="006E4AB0" w:rsidRPr="006E4AB0" w:rsidRDefault="006E4AB0" w:rsidP="006E4AB0">
            <w:pPr>
              <w:pStyle w:val="FinnFamiPotsikko"/>
              <w:spacing w:after="160"/>
              <w:rPr>
                <w:b/>
                <w:sz w:val="24"/>
                <w:szCs w:val="24"/>
              </w:rPr>
            </w:pPr>
          </w:p>
        </w:tc>
        <w:tc>
          <w:tcPr>
            <w:tcW w:w="2900" w:type="dxa"/>
            <w:noWrap/>
            <w:hideMark/>
          </w:tcPr>
          <w:p w14:paraId="0350AE56" w14:textId="77777777" w:rsidR="006E4AB0" w:rsidRPr="006E4AB0" w:rsidRDefault="006E4AB0" w:rsidP="006E4AB0">
            <w:pPr>
              <w:pStyle w:val="FinnFamiPotsikko"/>
              <w:spacing w:after="160"/>
              <w:rPr>
                <w:b/>
                <w:sz w:val="24"/>
                <w:szCs w:val="24"/>
              </w:rPr>
            </w:pPr>
          </w:p>
        </w:tc>
        <w:tc>
          <w:tcPr>
            <w:tcW w:w="3580" w:type="dxa"/>
            <w:noWrap/>
            <w:hideMark/>
          </w:tcPr>
          <w:p w14:paraId="493CCFDD" w14:textId="77777777" w:rsidR="006E4AB0" w:rsidRPr="006E4AB0" w:rsidRDefault="006E4AB0" w:rsidP="006E4AB0">
            <w:pPr>
              <w:pStyle w:val="FinnFamiPotsikko"/>
              <w:spacing w:after="160"/>
              <w:rPr>
                <w:b/>
                <w:sz w:val="24"/>
                <w:szCs w:val="24"/>
              </w:rPr>
            </w:pPr>
          </w:p>
        </w:tc>
      </w:tr>
    </w:tbl>
    <w:p w14:paraId="43E13979" w14:textId="6B9DA8CB" w:rsidR="006E4AB0" w:rsidRDefault="006E4AB0" w:rsidP="3C4D2427">
      <w:pPr>
        <w:pStyle w:val="FinnFamiPotsikko"/>
        <w:spacing w:after="160"/>
        <w:rPr>
          <w:b/>
          <w:sz w:val="24"/>
          <w:szCs w:val="24"/>
          <w:lang w:val="fi-FI"/>
        </w:rPr>
      </w:pPr>
      <w:r>
        <w:rPr>
          <w:b/>
          <w:sz w:val="24"/>
          <w:szCs w:val="24"/>
          <w:lang w:val="fi-FI"/>
        </w:rPr>
        <w:fldChar w:fldCharType="end"/>
      </w:r>
      <w:r w:rsidR="007B5E98">
        <w:rPr>
          <w:b/>
          <w:sz w:val="24"/>
          <w:szCs w:val="24"/>
          <w:lang w:val="fi-FI"/>
        </w:rPr>
        <w:t>Työyhteisön yhteiset kehittämispäivät</w:t>
      </w:r>
    </w:p>
    <w:p w14:paraId="3D719C14" w14:textId="17AE200F" w:rsidR="007B5E98" w:rsidRPr="007B5E98" w:rsidRDefault="007B5E98" w:rsidP="3C4D2427">
      <w:pPr>
        <w:pStyle w:val="FinnFamiPotsikko"/>
        <w:spacing w:after="160"/>
        <w:rPr>
          <w:rFonts w:asciiTheme="minorHAnsi" w:hAnsiTheme="minorHAnsi" w:cstheme="minorBidi"/>
          <w:color w:val="auto"/>
          <w:sz w:val="24"/>
          <w:szCs w:val="24"/>
          <w:lang w:val="fi-FI"/>
        </w:rPr>
      </w:pPr>
      <w:r>
        <w:rPr>
          <w:sz w:val="24"/>
          <w:szCs w:val="24"/>
          <w:lang w:val="fi-FI"/>
        </w:rPr>
        <w:t xml:space="preserve">Tähän voit merkitä työyhteisön yhteiset kehittämispäivät ja niiden teemat. </w:t>
      </w:r>
      <w:r>
        <w:rPr>
          <w:b/>
          <w:sz w:val="24"/>
          <w:szCs w:val="24"/>
          <w:lang w:val="fi-FI"/>
        </w:rPr>
        <w:fldChar w:fldCharType="begin"/>
      </w:r>
      <w:r>
        <w:rPr>
          <w:b/>
          <w:sz w:val="24"/>
          <w:szCs w:val="24"/>
          <w:lang w:val="fi-FI"/>
        </w:rPr>
        <w:instrText xml:space="preserve"> LINK Excel.Sheet.12 "Työkirja1" "Taul1!R11S1:R19S3" \a \f 5 \h  \* MERGEFORMAT </w:instrText>
      </w:r>
      <w:r>
        <w:rPr>
          <w:b/>
          <w:sz w:val="24"/>
          <w:szCs w:val="24"/>
          <w:lang w:val="fi-FI"/>
        </w:rPr>
        <w:fldChar w:fldCharType="separate"/>
      </w:r>
    </w:p>
    <w:tbl>
      <w:tblPr>
        <w:tblStyle w:val="TaulukkoRuudukko"/>
        <w:tblW w:w="8460" w:type="dxa"/>
        <w:tblLook w:val="04A0" w:firstRow="1" w:lastRow="0" w:firstColumn="1" w:lastColumn="0" w:noHBand="0" w:noVBand="1"/>
      </w:tblPr>
      <w:tblGrid>
        <w:gridCol w:w="1980"/>
        <w:gridCol w:w="2900"/>
        <w:gridCol w:w="3580"/>
      </w:tblGrid>
      <w:tr w:rsidR="007B5E98" w:rsidRPr="007B5E98" w14:paraId="556D8D34" w14:textId="77777777" w:rsidTr="007B5E98">
        <w:trPr>
          <w:trHeight w:val="300"/>
        </w:trPr>
        <w:tc>
          <w:tcPr>
            <w:tcW w:w="1980" w:type="dxa"/>
            <w:noWrap/>
            <w:hideMark/>
          </w:tcPr>
          <w:p w14:paraId="6475EAE9" w14:textId="32CDBCB4" w:rsidR="007B5E98" w:rsidRPr="007B5E98" w:rsidRDefault="007B5E98" w:rsidP="007B5E98">
            <w:pPr>
              <w:pStyle w:val="FinnFamiPotsikko"/>
              <w:spacing w:after="160"/>
              <w:rPr>
                <w:b/>
                <w:bCs/>
                <w:sz w:val="24"/>
                <w:szCs w:val="24"/>
              </w:rPr>
            </w:pPr>
            <w:proofErr w:type="spellStart"/>
            <w:r w:rsidRPr="007B5E98">
              <w:rPr>
                <w:b/>
                <w:bCs/>
                <w:sz w:val="24"/>
                <w:szCs w:val="24"/>
              </w:rPr>
              <w:t>Päivämäärä</w:t>
            </w:r>
            <w:proofErr w:type="spellEnd"/>
            <w:r>
              <w:rPr>
                <w:b/>
                <w:bCs/>
                <w:sz w:val="24"/>
                <w:szCs w:val="24"/>
              </w:rPr>
              <w:t xml:space="preserve"> +</w:t>
            </w:r>
            <w:proofErr w:type="spellStart"/>
            <w:r>
              <w:rPr>
                <w:b/>
                <w:bCs/>
                <w:sz w:val="24"/>
                <w:szCs w:val="24"/>
              </w:rPr>
              <w:t>vuosi</w:t>
            </w:r>
            <w:proofErr w:type="spellEnd"/>
          </w:p>
        </w:tc>
        <w:tc>
          <w:tcPr>
            <w:tcW w:w="2900" w:type="dxa"/>
            <w:noWrap/>
            <w:hideMark/>
          </w:tcPr>
          <w:p w14:paraId="1AC1EAD4" w14:textId="66193CA2" w:rsidR="007B5E98" w:rsidRPr="007B5E98" w:rsidRDefault="00797869" w:rsidP="007B5E98">
            <w:pPr>
              <w:pStyle w:val="FinnFamiPotsikko"/>
              <w:spacing w:after="160"/>
              <w:rPr>
                <w:b/>
                <w:bCs/>
                <w:sz w:val="24"/>
                <w:szCs w:val="24"/>
              </w:rPr>
            </w:pPr>
            <w:proofErr w:type="spellStart"/>
            <w:r>
              <w:rPr>
                <w:b/>
                <w:bCs/>
                <w:sz w:val="24"/>
                <w:szCs w:val="24"/>
              </w:rPr>
              <w:t>Teema</w:t>
            </w:r>
            <w:proofErr w:type="spellEnd"/>
          </w:p>
        </w:tc>
        <w:tc>
          <w:tcPr>
            <w:tcW w:w="3580" w:type="dxa"/>
            <w:noWrap/>
            <w:hideMark/>
          </w:tcPr>
          <w:p w14:paraId="1C5A7600" w14:textId="77777777" w:rsidR="007B5E98" w:rsidRPr="007B5E98" w:rsidRDefault="007B5E98" w:rsidP="007B5E98">
            <w:pPr>
              <w:pStyle w:val="FinnFamiPotsikko"/>
              <w:spacing w:after="160"/>
              <w:rPr>
                <w:b/>
                <w:bCs/>
                <w:sz w:val="24"/>
                <w:szCs w:val="24"/>
              </w:rPr>
            </w:pPr>
            <w:proofErr w:type="spellStart"/>
            <w:r w:rsidRPr="007B5E98">
              <w:rPr>
                <w:b/>
                <w:bCs/>
                <w:sz w:val="24"/>
                <w:szCs w:val="24"/>
              </w:rPr>
              <w:t>Kuinka</w:t>
            </w:r>
            <w:proofErr w:type="spellEnd"/>
            <w:r w:rsidRPr="007B5E98">
              <w:rPr>
                <w:b/>
                <w:bCs/>
                <w:sz w:val="24"/>
                <w:szCs w:val="24"/>
              </w:rPr>
              <w:t xml:space="preserve"> </w:t>
            </w:r>
            <w:proofErr w:type="spellStart"/>
            <w:r w:rsidRPr="007B5E98">
              <w:rPr>
                <w:b/>
                <w:bCs/>
                <w:sz w:val="24"/>
                <w:szCs w:val="24"/>
              </w:rPr>
              <w:t>monta</w:t>
            </w:r>
            <w:proofErr w:type="spellEnd"/>
            <w:r w:rsidRPr="007B5E98">
              <w:rPr>
                <w:b/>
                <w:bCs/>
                <w:sz w:val="24"/>
                <w:szCs w:val="24"/>
              </w:rPr>
              <w:t xml:space="preserve"> </w:t>
            </w:r>
            <w:proofErr w:type="spellStart"/>
            <w:r w:rsidRPr="007B5E98">
              <w:rPr>
                <w:b/>
                <w:bCs/>
                <w:sz w:val="24"/>
                <w:szCs w:val="24"/>
              </w:rPr>
              <w:t>työntekijää</w:t>
            </w:r>
            <w:proofErr w:type="spellEnd"/>
            <w:r w:rsidRPr="007B5E98">
              <w:rPr>
                <w:b/>
                <w:bCs/>
                <w:sz w:val="24"/>
                <w:szCs w:val="24"/>
              </w:rPr>
              <w:t xml:space="preserve"> </w:t>
            </w:r>
            <w:proofErr w:type="spellStart"/>
            <w:r w:rsidRPr="007B5E98">
              <w:rPr>
                <w:b/>
                <w:bCs/>
                <w:sz w:val="24"/>
                <w:szCs w:val="24"/>
              </w:rPr>
              <w:t>osallistui</w:t>
            </w:r>
            <w:proofErr w:type="spellEnd"/>
          </w:p>
        </w:tc>
      </w:tr>
      <w:tr w:rsidR="007B5E98" w:rsidRPr="007B5E98" w14:paraId="56C03544" w14:textId="77777777" w:rsidTr="007B5E98">
        <w:trPr>
          <w:trHeight w:val="300"/>
        </w:trPr>
        <w:tc>
          <w:tcPr>
            <w:tcW w:w="1980" w:type="dxa"/>
            <w:noWrap/>
            <w:hideMark/>
          </w:tcPr>
          <w:p w14:paraId="66CEEE5D" w14:textId="77777777" w:rsidR="007B5E98" w:rsidRPr="007B5E98" w:rsidRDefault="007B5E98" w:rsidP="007B5E98">
            <w:pPr>
              <w:pStyle w:val="FinnFamiPotsikko"/>
              <w:spacing w:after="160"/>
              <w:rPr>
                <w:b/>
                <w:bCs/>
                <w:sz w:val="24"/>
                <w:szCs w:val="24"/>
              </w:rPr>
            </w:pPr>
          </w:p>
        </w:tc>
        <w:tc>
          <w:tcPr>
            <w:tcW w:w="2900" w:type="dxa"/>
            <w:noWrap/>
            <w:hideMark/>
          </w:tcPr>
          <w:p w14:paraId="2B9B43E6" w14:textId="77777777" w:rsidR="007B5E98" w:rsidRPr="007B5E98" w:rsidRDefault="007B5E98" w:rsidP="007B5E98">
            <w:pPr>
              <w:pStyle w:val="FinnFamiPotsikko"/>
              <w:spacing w:after="160"/>
              <w:rPr>
                <w:b/>
                <w:sz w:val="24"/>
                <w:szCs w:val="24"/>
              </w:rPr>
            </w:pPr>
          </w:p>
        </w:tc>
        <w:tc>
          <w:tcPr>
            <w:tcW w:w="3580" w:type="dxa"/>
            <w:noWrap/>
            <w:hideMark/>
          </w:tcPr>
          <w:p w14:paraId="7E88876C" w14:textId="77777777" w:rsidR="007B5E98" w:rsidRPr="007B5E98" w:rsidRDefault="007B5E98" w:rsidP="007B5E98">
            <w:pPr>
              <w:pStyle w:val="FinnFamiPotsikko"/>
              <w:spacing w:after="160"/>
              <w:rPr>
                <w:b/>
                <w:sz w:val="24"/>
                <w:szCs w:val="24"/>
              </w:rPr>
            </w:pPr>
          </w:p>
        </w:tc>
      </w:tr>
      <w:tr w:rsidR="007B5E98" w:rsidRPr="007B5E98" w14:paraId="0E05A829" w14:textId="77777777" w:rsidTr="007B5E98">
        <w:trPr>
          <w:trHeight w:val="300"/>
        </w:trPr>
        <w:tc>
          <w:tcPr>
            <w:tcW w:w="1980" w:type="dxa"/>
            <w:noWrap/>
            <w:hideMark/>
          </w:tcPr>
          <w:p w14:paraId="26C8556F" w14:textId="77777777" w:rsidR="007B5E98" w:rsidRPr="007B5E98" w:rsidRDefault="007B5E98" w:rsidP="007B5E98">
            <w:pPr>
              <w:pStyle w:val="FinnFamiPotsikko"/>
              <w:spacing w:after="160"/>
              <w:rPr>
                <w:b/>
                <w:sz w:val="24"/>
                <w:szCs w:val="24"/>
              </w:rPr>
            </w:pPr>
          </w:p>
        </w:tc>
        <w:tc>
          <w:tcPr>
            <w:tcW w:w="2900" w:type="dxa"/>
            <w:noWrap/>
            <w:hideMark/>
          </w:tcPr>
          <w:p w14:paraId="6E825418" w14:textId="77777777" w:rsidR="007B5E98" w:rsidRPr="007B5E98" w:rsidRDefault="007B5E98" w:rsidP="007B5E98">
            <w:pPr>
              <w:pStyle w:val="FinnFamiPotsikko"/>
              <w:spacing w:after="160"/>
              <w:rPr>
                <w:b/>
                <w:sz w:val="24"/>
                <w:szCs w:val="24"/>
              </w:rPr>
            </w:pPr>
          </w:p>
        </w:tc>
        <w:tc>
          <w:tcPr>
            <w:tcW w:w="3580" w:type="dxa"/>
            <w:noWrap/>
            <w:hideMark/>
          </w:tcPr>
          <w:p w14:paraId="18E11595" w14:textId="77777777" w:rsidR="007B5E98" w:rsidRPr="007B5E98" w:rsidRDefault="007B5E98" w:rsidP="007B5E98">
            <w:pPr>
              <w:pStyle w:val="FinnFamiPotsikko"/>
              <w:spacing w:after="160"/>
              <w:rPr>
                <w:b/>
                <w:sz w:val="24"/>
                <w:szCs w:val="24"/>
              </w:rPr>
            </w:pPr>
          </w:p>
        </w:tc>
      </w:tr>
      <w:tr w:rsidR="007B5E98" w:rsidRPr="007B5E98" w14:paraId="1AE44608" w14:textId="77777777" w:rsidTr="007B5E98">
        <w:trPr>
          <w:trHeight w:val="300"/>
        </w:trPr>
        <w:tc>
          <w:tcPr>
            <w:tcW w:w="1980" w:type="dxa"/>
            <w:noWrap/>
            <w:hideMark/>
          </w:tcPr>
          <w:p w14:paraId="0A10D4C3" w14:textId="77777777" w:rsidR="007B5E98" w:rsidRPr="007B5E98" w:rsidRDefault="007B5E98" w:rsidP="007B5E98">
            <w:pPr>
              <w:pStyle w:val="FinnFamiPotsikko"/>
              <w:spacing w:after="160"/>
              <w:rPr>
                <w:b/>
                <w:sz w:val="24"/>
                <w:szCs w:val="24"/>
              </w:rPr>
            </w:pPr>
          </w:p>
        </w:tc>
        <w:tc>
          <w:tcPr>
            <w:tcW w:w="2900" w:type="dxa"/>
            <w:noWrap/>
            <w:hideMark/>
          </w:tcPr>
          <w:p w14:paraId="42BEE23B" w14:textId="77777777" w:rsidR="007B5E98" w:rsidRPr="007B5E98" w:rsidRDefault="007B5E98" w:rsidP="007B5E98">
            <w:pPr>
              <w:pStyle w:val="FinnFamiPotsikko"/>
              <w:spacing w:after="160"/>
              <w:rPr>
                <w:b/>
                <w:sz w:val="24"/>
                <w:szCs w:val="24"/>
              </w:rPr>
            </w:pPr>
          </w:p>
        </w:tc>
        <w:tc>
          <w:tcPr>
            <w:tcW w:w="3580" w:type="dxa"/>
            <w:noWrap/>
            <w:hideMark/>
          </w:tcPr>
          <w:p w14:paraId="2FF9BD6A" w14:textId="77777777" w:rsidR="007B5E98" w:rsidRPr="007B5E98" w:rsidRDefault="007B5E98" w:rsidP="007B5E98">
            <w:pPr>
              <w:pStyle w:val="FinnFamiPotsikko"/>
              <w:spacing w:after="160"/>
              <w:rPr>
                <w:b/>
                <w:sz w:val="24"/>
                <w:szCs w:val="24"/>
              </w:rPr>
            </w:pPr>
          </w:p>
        </w:tc>
      </w:tr>
      <w:tr w:rsidR="007B5E98" w:rsidRPr="007B5E98" w14:paraId="5692331E" w14:textId="77777777" w:rsidTr="007B5E98">
        <w:trPr>
          <w:trHeight w:val="300"/>
        </w:trPr>
        <w:tc>
          <w:tcPr>
            <w:tcW w:w="1980" w:type="dxa"/>
            <w:noWrap/>
            <w:hideMark/>
          </w:tcPr>
          <w:p w14:paraId="425F4F10" w14:textId="77777777" w:rsidR="007B5E98" w:rsidRPr="007B5E98" w:rsidRDefault="007B5E98" w:rsidP="007B5E98">
            <w:pPr>
              <w:pStyle w:val="FinnFamiPotsikko"/>
              <w:spacing w:after="160"/>
              <w:rPr>
                <w:b/>
                <w:sz w:val="24"/>
                <w:szCs w:val="24"/>
              </w:rPr>
            </w:pPr>
          </w:p>
        </w:tc>
        <w:tc>
          <w:tcPr>
            <w:tcW w:w="2900" w:type="dxa"/>
            <w:noWrap/>
            <w:hideMark/>
          </w:tcPr>
          <w:p w14:paraId="5D68EE74" w14:textId="77777777" w:rsidR="007B5E98" w:rsidRPr="007B5E98" w:rsidRDefault="007B5E98" w:rsidP="007B5E98">
            <w:pPr>
              <w:pStyle w:val="FinnFamiPotsikko"/>
              <w:spacing w:after="160"/>
              <w:rPr>
                <w:b/>
                <w:sz w:val="24"/>
                <w:szCs w:val="24"/>
              </w:rPr>
            </w:pPr>
          </w:p>
        </w:tc>
        <w:tc>
          <w:tcPr>
            <w:tcW w:w="3580" w:type="dxa"/>
            <w:noWrap/>
            <w:hideMark/>
          </w:tcPr>
          <w:p w14:paraId="1D90C996" w14:textId="77777777" w:rsidR="007B5E98" w:rsidRPr="007B5E98" w:rsidRDefault="007B5E98" w:rsidP="007B5E98">
            <w:pPr>
              <w:pStyle w:val="FinnFamiPotsikko"/>
              <w:spacing w:after="160"/>
              <w:rPr>
                <w:b/>
                <w:sz w:val="24"/>
                <w:szCs w:val="24"/>
              </w:rPr>
            </w:pPr>
          </w:p>
        </w:tc>
      </w:tr>
      <w:tr w:rsidR="007B5E98" w:rsidRPr="007B5E98" w14:paraId="4873620E" w14:textId="77777777" w:rsidTr="007B5E98">
        <w:trPr>
          <w:trHeight w:val="300"/>
        </w:trPr>
        <w:tc>
          <w:tcPr>
            <w:tcW w:w="1980" w:type="dxa"/>
            <w:noWrap/>
            <w:hideMark/>
          </w:tcPr>
          <w:p w14:paraId="41BFE582" w14:textId="77777777" w:rsidR="007B5E98" w:rsidRPr="007B5E98" w:rsidRDefault="007B5E98" w:rsidP="007B5E98">
            <w:pPr>
              <w:pStyle w:val="FinnFamiPotsikko"/>
              <w:spacing w:after="160"/>
              <w:rPr>
                <w:b/>
                <w:sz w:val="24"/>
                <w:szCs w:val="24"/>
              </w:rPr>
            </w:pPr>
          </w:p>
        </w:tc>
        <w:tc>
          <w:tcPr>
            <w:tcW w:w="2900" w:type="dxa"/>
            <w:noWrap/>
            <w:hideMark/>
          </w:tcPr>
          <w:p w14:paraId="79D47D5F" w14:textId="77777777" w:rsidR="007B5E98" w:rsidRPr="007B5E98" w:rsidRDefault="007B5E98" w:rsidP="007B5E98">
            <w:pPr>
              <w:pStyle w:val="FinnFamiPotsikko"/>
              <w:spacing w:after="160"/>
              <w:rPr>
                <w:b/>
                <w:sz w:val="24"/>
                <w:szCs w:val="24"/>
              </w:rPr>
            </w:pPr>
          </w:p>
        </w:tc>
        <w:tc>
          <w:tcPr>
            <w:tcW w:w="3580" w:type="dxa"/>
            <w:noWrap/>
            <w:hideMark/>
          </w:tcPr>
          <w:p w14:paraId="67DA9AD9" w14:textId="77777777" w:rsidR="007B5E98" w:rsidRPr="007B5E98" w:rsidRDefault="007B5E98" w:rsidP="007B5E98">
            <w:pPr>
              <w:pStyle w:val="FinnFamiPotsikko"/>
              <w:spacing w:after="160"/>
              <w:rPr>
                <w:b/>
                <w:sz w:val="24"/>
                <w:szCs w:val="24"/>
              </w:rPr>
            </w:pPr>
          </w:p>
        </w:tc>
      </w:tr>
      <w:tr w:rsidR="007B5E98" w:rsidRPr="007B5E98" w14:paraId="39318CBA" w14:textId="77777777" w:rsidTr="007B5E98">
        <w:trPr>
          <w:trHeight w:val="300"/>
        </w:trPr>
        <w:tc>
          <w:tcPr>
            <w:tcW w:w="1980" w:type="dxa"/>
            <w:noWrap/>
            <w:hideMark/>
          </w:tcPr>
          <w:p w14:paraId="0D858A28" w14:textId="77777777" w:rsidR="007B5E98" w:rsidRPr="007B5E98" w:rsidRDefault="007B5E98" w:rsidP="007B5E98">
            <w:pPr>
              <w:pStyle w:val="FinnFamiPotsikko"/>
              <w:spacing w:after="160"/>
              <w:rPr>
                <w:b/>
                <w:sz w:val="24"/>
                <w:szCs w:val="24"/>
              </w:rPr>
            </w:pPr>
          </w:p>
        </w:tc>
        <w:tc>
          <w:tcPr>
            <w:tcW w:w="2900" w:type="dxa"/>
            <w:noWrap/>
            <w:hideMark/>
          </w:tcPr>
          <w:p w14:paraId="5711D68E" w14:textId="77777777" w:rsidR="007B5E98" w:rsidRPr="007B5E98" w:rsidRDefault="007B5E98" w:rsidP="007B5E98">
            <w:pPr>
              <w:pStyle w:val="FinnFamiPotsikko"/>
              <w:spacing w:after="160"/>
              <w:rPr>
                <w:b/>
                <w:sz w:val="24"/>
                <w:szCs w:val="24"/>
              </w:rPr>
            </w:pPr>
          </w:p>
        </w:tc>
        <w:tc>
          <w:tcPr>
            <w:tcW w:w="3580" w:type="dxa"/>
            <w:noWrap/>
            <w:hideMark/>
          </w:tcPr>
          <w:p w14:paraId="6260DE00" w14:textId="77777777" w:rsidR="007B5E98" w:rsidRPr="007B5E98" w:rsidRDefault="007B5E98" w:rsidP="007B5E98">
            <w:pPr>
              <w:pStyle w:val="FinnFamiPotsikko"/>
              <w:spacing w:after="160"/>
              <w:rPr>
                <w:b/>
                <w:sz w:val="24"/>
                <w:szCs w:val="24"/>
              </w:rPr>
            </w:pPr>
          </w:p>
        </w:tc>
      </w:tr>
    </w:tbl>
    <w:p w14:paraId="43E512C3" w14:textId="77777777" w:rsidR="00951264" w:rsidRDefault="007B5E98" w:rsidP="3C4D2427">
      <w:pPr>
        <w:pStyle w:val="FinnFamiPotsikko"/>
        <w:spacing w:after="160"/>
        <w:rPr>
          <w:b/>
          <w:sz w:val="24"/>
          <w:szCs w:val="24"/>
          <w:lang w:val="fi-FI"/>
        </w:rPr>
      </w:pPr>
      <w:r>
        <w:rPr>
          <w:b/>
          <w:sz w:val="24"/>
          <w:szCs w:val="24"/>
          <w:lang w:val="fi-FI"/>
        </w:rPr>
        <w:fldChar w:fldCharType="end"/>
      </w:r>
    </w:p>
    <w:p w14:paraId="1A6153F5" w14:textId="1CC16FA7" w:rsidR="007B5E98" w:rsidRPr="007B5E98" w:rsidRDefault="007B5E98" w:rsidP="3C4D2427">
      <w:pPr>
        <w:pStyle w:val="FinnFamiPotsikko"/>
        <w:spacing w:after="160"/>
        <w:rPr>
          <w:b/>
          <w:sz w:val="24"/>
          <w:szCs w:val="24"/>
          <w:lang w:val="fi-FI"/>
        </w:rPr>
      </w:pPr>
      <w:bookmarkStart w:id="0" w:name="_GoBack"/>
      <w:bookmarkEnd w:id="0"/>
      <w:r w:rsidRPr="007B5E98">
        <w:rPr>
          <w:b/>
          <w:sz w:val="24"/>
          <w:szCs w:val="24"/>
          <w:lang w:val="fi-FI"/>
        </w:rPr>
        <w:lastRenderedPageBreak/>
        <w:t>Työyhteisön viikko tai kuukausipalaverit</w:t>
      </w:r>
    </w:p>
    <w:p w14:paraId="079F8F80" w14:textId="49A45B6D" w:rsidR="007B5E98" w:rsidRPr="007B5E98" w:rsidRDefault="007B5E98" w:rsidP="3C4D2427">
      <w:pPr>
        <w:pStyle w:val="FinnFamiPotsikko"/>
        <w:spacing w:after="160"/>
        <w:rPr>
          <w:sz w:val="24"/>
          <w:szCs w:val="24"/>
          <w:lang w:val="fi-FI"/>
        </w:rPr>
      </w:pPr>
      <w:r>
        <w:rPr>
          <w:sz w:val="24"/>
          <w:szCs w:val="24"/>
          <w:lang w:val="fi-FI"/>
        </w:rPr>
        <w:t>Tähän listaan voit merkitä työyhteisölle pidetyt kuukausi tai viikkopalaverit.</w:t>
      </w:r>
      <w:r>
        <w:rPr>
          <w:sz w:val="24"/>
          <w:szCs w:val="24"/>
          <w:lang w:val="fi-FI"/>
        </w:rPr>
        <w:fldChar w:fldCharType="begin"/>
      </w:r>
      <w:r>
        <w:rPr>
          <w:sz w:val="24"/>
          <w:szCs w:val="24"/>
          <w:lang w:val="fi-FI"/>
        </w:rPr>
        <w:instrText xml:space="preserve"> LINK Excel.Sheet.12 "Työkirja1" "Taul1!R11S1:R19S3" \a \f 5 \h  \* MERGEFORMAT </w:instrText>
      </w:r>
      <w:r>
        <w:rPr>
          <w:sz w:val="24"/>
          <w:szCs w:val="24"/>
          <w:lang w:val="fi-FI"/>
        </w:rPr>
        <w:fldChar w:fldCharType="separate"/>
      </w:r>
    </w:p>
    <w:tbl>
      <w:tblPr>
        <w:tblStyle w:val="TaulukkoRuudukko"/>
        <w:tblW w:w="8460" w:type="dxa"/>
        <w:tblLook w:val="04A0" w:firstRow="1" w:lastRow="0" w:firstColumn="1" w:lastColumn="0" w:noHBand="0" w:noVBand="1"/>
      </w:tblPr>
      <w:tblGrid>
        <w:gridCol w:w="1980"/>
        <w:gridCol w:w="2900"/>
        <w:gridCol w:w="3580"/>
      </w:tblGrid>
      <w:tr w:rsidR="007B5E98" w:rsidRPr="007B5E98" w14:paraId="4ED80741" w14:textId="77777777" w:rsidTr="007B5E98">
        <w:trPr>
          <w:trHeight w:val="300"/>
        </w:trPr>
        <w:tc>
          <w:tcPr>
            <w:tcW w:w="1980" w:type="dxa"/>
            <w:noWrap/>
            <w:hideMark/>
          </w:tcPr>
          <w:p w14:paraId="0DE05D6D" w14:textId="6CE547A0" w:rsidR="007B5E98" w:rsidRPr="007B5E98" w:rsidRDefault="007B5E98" w:rsidP="007B5E98">
            <w:pPr>
              <w:pStyle w:val="FinnFamiPotsikko"/>
              <w:spacing w:after="160"/>
              <w:rPr>
                <w:b/>
                <w:bCs/>
                <w:sz w:val="24"/>
                <w:szCs w:val="24"/>
              </w:rPr>
            </w:pPr>
            <w:proofErr w:type="spellStart"/>
            <w:r w:rsidRPr="007B5E98">
              <w:rPr>
                <w:b/>
                <w:bCs/>
                <w:sz w:val="24"/>
                <w:szCs w:val="24"/>
              </w:rPr>
              <w:t>Päivämäärä</w:t>
            </w:r>
            <w:proofErr w:type="spellEnd"/>
            <w:r>
              <w:rPr>
                <w:b/>
                <w:bCs/>
                <w:sz w:val="24"/>
                <w:szCs w:val="24"/>
              </w:rPr>
              <w:t xml:space="preserve"> + </w:t>
            </w:r>
            <w:proofErr w:type="spellStart"/>
            <w:r>
              <w:rPr>
                <w:b/>
                <w:bCs/>
                <w:sz w:val="24"/>
                <w:szCs w:val="24"/>
              </w:rPr>
              <w:t>vuosi</w:t>
            </w:r>
            <w:proofErr w:type="spellEnd"/>
          </w:p>
        </w:tc>
        <w:tc>
          <w:tcPr>
            <w:tcW w:w="2900" w:type="dxa"/>
            <w:noWrap/>
            <w:hideMark/>
          </w:tcPr>
          <w:p w14:paraId="736CD5F8" w14:textId="7C510E61" w:rsidR="007B5E98" w:rsidRPr="007B5E98" w:rsidRDefault="00797869" w:rsidP="007B5E98">
            <w:pPr>
              <w:pStyle w:val="FinnFamiPotsikko"/>
              <w:spacing w:after="160"/>
              <w:rPr>
                <w:b/>
                <w:bCs/>
                <w:sz w:val="24"/>
                <w:szCs w:val="24"/>
              </w:rPr>
            </w:pPr>
            <w:proofErr w:type="spellStart"/>
            <w:r>
              <w:rPr>
                <w:b/>
                <w:bCs/>
                <w:sz w:val="24"/>
                <w:szCs w:val="24"/>
              </w:rPr>
              <w:t>Teema</w:t>
            </w:r>
            <w:proofErr w:type="spellEnd"/>
          </w:p>
        </w:tc>
        <w:tc>
          <w:tcPr>
            <w:tcW w:w="3580" w:type="dxa"/>
            <w:noWrap/>
            <w:hideMark/>
          </w:tcPr>
          <w:p w14:paraId="31596DDA" w14:textId="77777777" w:rsidR="007B5E98" w:rsidRPr="007B5E98" w:rsidRDefault="007B5E98" w:rsidP="007B5E98">
            <w:pPr>
              <w:pStyle w:val="FinnFamiPotsikko"/>
              <w:spacing w:after="160"/>
              <w:rPr>
                <w:b/>
                <w:bCs/>
                <w:sz w:val="24"/>
                <w:szCs w:val="24"/>
              </w:rPr>
            </w:pPr>
            <w:proofErr w:type="spellStart"/>
            <w:r w:rsidRPr="007B5E98">
              <w:rPr>
                <w:b/>
                <w:bCs/>
                <w:sz w:val="24"/>
                <w:szCs w:val="24"/>
              </w:rPr>
              <w:t>Kuinka</w:t>
            </w:r>
            <w:proofErr w:type="spellEnd"/>
            <w:r w:rsidRPr="007B5E98">
              <w:rPr>
                <w:b/>
                <w:bCs/>
                <w:sz w:val="24"/>
                <w:szCs w:val="24"/>
              </w:rPr>
              <w:t xml:space="preserve"> </w:t>
            </w:r>
            <w:proofErr w:type="spellStart"/>
            <w:r w:rsidRPr="007B5E98">
              <w:rPr>
                <w:b/>
                <w:bCs/>
                <w:sz w:val="24"/>
                <w:szCs w:val="24"/>
              </w:rPr>
              <w:t>monta</w:t>
            </w:r>
            <w:proofErr w:type="spellEnd"/>
            <w:r w:rsidRPr="007B5E98">
              <w:rPr>
                <w:b/>
                <w:bCs/>
                <w:sz w:val="24"/>
                <w:szCs w:val="24"/>
              </w:rPr>
              <w:t xml:space="preserve"> </w:t>
            </w:r>
            <w:proofErr w:type="spellStart"/>
            <w:r w:rsidRPr="007B5E98">
              <w:rPr>
                <w:b/>
                <w:bCs/>
                <w:sz w:val="24"/>
                <w:szCs w:val="24"/>
              </w:rPr>
              <w:t>työntekijää</w:t>
            </w:r>
            <w:proofErr w:type="spellEnd"/>
            <w:r w:rsidRPr="007B5E98">
              <w:rPr>
                <w:b/>
                <w:bCs/>
                <w:sz w:val="24"/>
                <w:szCs w:val="24"/>
              </w:rPr>
              <w:t xml:space="preserve"> </w:t>
            </w:r>
            <w:proofErr w:type="spellStart"/>
            <w:r w:rsidRPr="007B5E98">
              <w:rPr>
                <w:b/>
                <w:bCs/>
                <w:sz w:val="24"/>
                <w:szCs w:val="24"/>
              </w:rPr>
              <w:t>osallistui</w:t>
            </w:r>
            <w:proofErr w:type="spellEnd"/>
          </w:p>
        </w:tc>
      </w:tr>
      <w:tr w:rsidR="007B5E98" w:rsidRPr="007B5E98" w14:paraId="317AB2DF" w14:textId="77777777" w:rsidTr="007B5E98">
        <w:trPr>
          <w:trHeight w:val="300"/>
        </w:trPr>
        <w:tc>
          <w:tcPr>
            <w:tcW w:w="1980" w:type="dxa"/>
            <w:noWrap/>
            <w:hideMark/>
          </w:tcPr>
          <w:p w14:paraId="509B3841" w14:textId="77777777" w:rsidR="007B5E98" w:rsidRPr="007B5E98" w:rsidRDefault="007B5E98" w:rsidP="007B5E98">
            <w:pPr>
              <w:pStyle w:val="FinnFamiPotsikko"/>
              <w:spacing w:after="160"/>
              <w:rPr>
                <w:b/>
                <w:bCs/>
                <w:sz w:val="24"/>
                <w:szCs w:val="24"/>
              </w:rPr>
            </w:pPr>
          </w:p>
        </w:tc>
        <w:tc>
          <w:tcPr>
            <w:tcW w:w="2900" w:type="dxa"/>
            <w:noWrap/>
            <w:hideMark/>
          </w:tcPr>
          <w:p w14:paraId="6DCA082D" w14:textId="77777777" w:rsidR="007B5E98" w:rsidRPr="007B5E98" w:rsidRDefault="007B5E98" w:rsidP="007B5E98">
            <w:pPr>
              <w:pStyle w:val="FinnFamiPotsikko"/>
              <w:spacing w:after="160"/>
              <w:rPr>
                <w:sz w:val="24"/>
                <w:szCs w:val="24"/>
              </w:rPr>
            </w:pPr>
          </w:p>
        </w:tc>
        <w:tc>
          <w:tcPr>
            <w:tcW w:w="3580" w:type="dxa"/>
            <w:noWrap/>
            <w:hideMark/>
          </w:tcPr>
          <w:p w14:paraId="7AA89C22" w14:textId="77777777" w:rsidR="007B5E98" w:rsidRPr="007B5E98" w:rsidRDefault="007B5E98" w:rsidP="007B5E98">
            <w:pPr>
              <w:pStyle w:val="FinnFamiPotsikko"/>
              <w:spacing w:after="160"/>
              <w:rPr>
                <w:sz w:val="24"/>
                <w:szCs w:val="24"/>
              </w:rPr>
            </w:pPr>
          </w:p>
        </w:tc>
      </w:tr>
      <w:tr w:rsidR="007B5E98" w:rsidRPr="007B5E98" w14:paraId="7A69ADBE" w14:textId="77777777" w:rsidTr="007B5E98">
        <w:trPr>
          <w:trHeight w:val="300"/>
        </w:trPr>
        <w:tc>
          <w:tcPr>
            <w:tcW w:w="1980" w:type="dxa"/>
            <w:noWrap/>
            <w:hideMark/>
          </w:tcPr>
          <w:p w14:paraId="4B2CEBDA" w14:textId="77777777" w:rsidR="007B5E98" w:rsidRPr="007B5E98" w:rsidRDefault="007B5E98" w:rsidP="007B5E98">
            <w:pPr>
              <w:pStyle w:val="FinnFamiPotsikko"/>
              <w:spacing w:after="160"/>
              <w:rPr>
                <w:sz w:val="24"/>
                <w:szCs w:val="24"/>
              </w:rPr>
            </w:pPr>
          </w:p>
        </w:tc>
        <w:tc>
          <w:tcPr>
            <w:tcW w:w="2900" w:type="dxa"/>
            <w:noWrap/>
            <w:hideMark/>
          </w:tcPr>
          <w:p w14:paraId="1560F80B" w14:textId="77777777" w:rsidR="007B5E98" w:rsidRPr="007B5E98" w:rsidRDefault="007B5E98" w:rsidP="007B5E98">
            <w:pPr>
              <w:pStyle w:val="FinnFamiPotsikko"/>
              <w:spacing w:after="160"/>
              <w:rPr>
                <w:sz w:val="24"/>
                <w:szCs w:val="24"/>
              </w:rPr>
            </w:pPr>
          </w:p>
        </w:tc>
        <w:tc>
          <w:tcPr>
            <w:tcW w:w="3580" w:type="dxa"/>
            <w:noWrap/>
            <w:hideMark/>
          </w:tcPr>
          <w:p w14:paraId="44187C69" w14:textId="77777777" w:rsidR="007B5E98" w:rsidRPr="007B5E98" w:rsidRDefault="007B5E98" w:rsidP="007B5E98">
            <w:pPr>
              <w:pStyle w:val="FinnFamiPotsikko"/>
              <w:spacing w:after="160"/>
              <w:rPr>
                <w:sz w:val="24"/>
                <w:szCs w:val="24"/>
              </w:rPr>
            </w:pPr>
          </w:p>
        </w:tc>
      </w:tr>
      <w:tr w:rsidR="007B5E98" w:rsidRPr="007B5E98" w14:paraId="6D287041" w14:textId="77777777" w:rsidTr="007B5E98">
        <w:trPr>
          <w:trHeight w:val="300"/>
        </w:trPr>
        <w:tc>
          <w:tcPr>
            <w:tcW w:w="1980" w:type="dxa"/>
            <w:noWrap/>
            <w:hideMark/>
          </w:tcPr>
          <w:p w14:paraId="433B5DEA" w14:textId="77777777" w:rsidR="007B5E98" w:rsidRPr="007B5E98" w:rsidRDefault="007B5E98" w:rsidP="007B5E98">
            <w:pPr>
              <w:pStyle w:val="FinnFamiPotsikko"/>
              <w:spacing w:after="160"/>
              <w:rPr>
                <w:sz w:val="24"/>
                <w:szCs w:val="24"/>
              </w:rPr>
            </w:pPr>
          </w:p>
        </w:tc>
        <w:tc>
          <w:tcPr>
            <w:tcW w:w="2900" w:type="dxa"/>
            <w:noWrap/>
            <w:hideMark/>
          </w:tcPr>
          <w:p w14:paraId="578EB8A4" w14:textId="77777777" w:rsidR="007B5E98" w:rsidRPr="007B5E98" w:rsidRDefault="007B5E98" w:rsidP="007B5E98">
            <w:pPr>
              <w:pStyle w:val="FinnFamiPotsikko"/>
              <w:spacing w:after="160"/>
              <w:rPr>
                <w:sz w:val="24"/>
                <w:szCs w:val="24"/>
              </w:rPr>
            </w:pPr>
          </w:p>
        </w:tc>
        <w:tc>
          <w:tcPr>
            <w:tcW w:w="3580" w:type="dxa"/>
            <w:noWrap/>
            <w:hideMark/>
          </w:tcPr>
          <w:p w14:paraId="194E553B" w14:textId="77777777" w:rsidR="007B5E98" w:rsidRPr="007B5E98" w:rsidRDefault="007B5E98" w:rsidP="007B5E98">
            <w:pPr>
              <w:pStyle w:val="FinnFamiPotsikko"/>
              <w:spacing w:after="160"/>
              <w:rPr>
                <w:sz w:val="24"/>
                <w:szCs w:val="24"/>
              </w:rPr>
            </w:pPr>
          </w:p>
        </w:tc>
      </w:tr>
      <w:tr w:rsidR="007B5E98" w:rsidRPr="007B5E98" w14:paraId="4BCFF279" w14:textId="77777777" w:rsidTr="007B5E98">
        <w:trPr>
          <w:trHeight w:val="300"/>
        </w:trPr>
        <w:tc>
          <w:tcPr>
            <w:tcW w:w="1980" w:type="dxa"/>
            <w:noWrap/>
            <w:hideMark/>
          </w:tcPr>
          <w:p w14:paraId="436753D1" w14:textId="77777777" w:rsidR="007B5E98" w:rsidRPr="007B5E98" w:rsidRDefault="007B5E98" w:rsidP="007B5E98">
            <w:pPr>
              <w:pStyle w:val="FinnFamiPotsikko"/>
              <w:spacing w:after="160"/>
              <w:rPr>
                <w:sz w:val="24"/>
                <w:szCs w:val="24"/>
              </w:rPr>
            </w:pPr>
          </w:p>
        </w:tc>
        <w:tc>
          <w:tcPr>
            <w:tcW w:w="2900" w:type="dxa"/>
            <w:noWrap/>
            <w:hideMark/>
          </w:tcPr>
          <w:p w14:paraId="6E074979" w14:textId="77777777" w:rsidR="007B5E98" w:rsidRPr="007B5E98" w:rsidRDefault="007B5E98" w:rsidP="007B5E98">
            <w:pPr>
              <w:pStyle w:val="FinnFamiPotsikko"/>
              <w:spacing w:after="160"/>
              <w:rPr>
                <w:sz w:val="24"/>
                <w:szCs w:val="24"/>
              </w:rPr>
            </w:pPr>
          </w:p>
        </w:tc>
        <w:tc>
          <w:tcPr>
            <w:tcW w:w="3580" w:type="dxa"/>
            <w:noWrap/>
            <w:hideMark/>
          </w:tcPr>
          <w:p w14:paraId="289A8AEA" w14:textId="77777777" w:rsidR="007B5E98" w:rsidRPr="007B5E98" w:rsidRDefault="007B5E98" w:rsidP="007B5E98">
            <w:pPr>
              <w:pStyle w:val="FinnFamiPotsikko"/>
              <w:spacing w:after="160"/>
              <w:rPr>
                <w:sz w:val="24"/>
                <w:szCs w:val="24"/>
              </w:rPr>
            </w:pPr>
          </w:p>
        </w:tc>
      </w:tr>
      <w:tr w:rsidR="007B5E98" w:rsidRPr="007B5E98" w14:paraId="7CD1F8F8" w14:textId="77777777" w:rsidTr="007B5E98">
        <w:trPr>
          <w:trHeight w:val="300"/>
        </w:trPr>
        <w:tc>
          <w:tcPr>
            <w:tcW w:w="1980" w:type="dxa"/>
            <w:noWrap/>
            <w:hideMark/>
          </w:tcPr>
          <w:p w14:paraId="0395E008" w14:textId="77777777" w:rsidR="007B5E98" w:rsidRPr="007B5E98" w:rsidRDefault="007B5E98" w:rsidP="007B5E98">
            <w:pPr>
              <w:pStyle w:val="FinnFamiPotsikko"/>
              <w:spacing w:after="160"/>
              <w:rPr>
                <w:sz w:val="24"/>
                <w:szCs w:val="24"/>
              </w:rPr>
            </w:pPr>
          </w:p>
        </w:tc>
        <w:tc>
          <w:tcPr>
            <w:tcW w:w="2900" w:type="dxa"/>
            <w:noWrap/>
            <w:hideMark/>
          </w:tcPr>
          <w:p w14:paraId="27C03EBE" w14:textId="77777777" w:rsidR="007B5E98" w:rsidRPr="007B5E98" w:rsidRDefault="007B5E98" w:rsidP="007B5E98">
            <w:pPr>
              <w:pStyle w:val="FinnFamiPotsikko"/>
              <w:spacing w:after="160"/>
              <w:rPr>
                <w:sz w:val="24"/>
                <w:szCs w:val="24"/>
              </w:rPr>
            </w:pPr>
          </w:p>
        </w:tc>
        <w:tc>
          <w:tcPr>
            <w:tcW w:w="3580" w:type="dxa"/>
            <w:noWrap/>
            <w:hideMark/>
          </w:tcPr>
          <w:p w14:paraId="1533BC78" w14:textId="77777777" w:rsidR="007B5E98" w:rsidRPr="007B5E98" w:rsidRDefault="007B5E98" w:rsidP="007B5E98">
            <w:pPr>
              <w:pStyle w:val="FinnFamiPotsikko"/>
              <w:spacing w:after="160"/>
              <w:rPr>
                <w:sz w:val="24"/>
                <w:szCs w:val="24"/>
              </w:rPr>
            </w:pPr>
          </w:p>
        </w:tc>
      </w:tr>
      <w:tr w:rsidR="007B5E98" w:rsidRPr="007B5E98" w14:paraId="41FBCBFE" w14:textId="77777777" w:rsidTr="007B5E98">
        <w:trPr>
          <w:trHeight w:val="300"/>
        </w:trPr>
        <w:tc>
          <w:tcPr>
            <w:tcW w:w="1980" w:type="dxa"/>
            <w:noWrap/>
            <w:hideMark/>
          </w:tcPr>
          <w:p w14:paraId="1E4936D6" w14:textId="77777777" w:rsidR="007B5E98" w:rsidRPr="007B5E98" w:rsidRDefault="007B5E98" w:rsidP="007B5E98">
            <w:pPr>
              <w:pStyle w:val="FinnFamiPotsikko"/>
              <w:spacing w:after="160"/>
              <w:rPr>
                <w:sz w:val="24"/>
                <w:szCs w:val="24"/>
              </w:rPr>
            </w:pPr>
          </w:p>
        </w:tc>
        <w:tc>
          <w:tcPr>
            <w:tcW w:w="2900" w:type="dxa"/>
            <w:noWrap/>
            <w:hideMark/>
          </w:tcPr>
          <w:p w14:paraId="79C96337" w14:textId="77777777" w:rsidR="007B5E98" w:rsidRPr="007B5E98" w:rsidRDefault="007B5E98" w:rsidP="007B5E98">
            <w:pPr>
              <w:pStyle w:val="FinnFamiPotsikko"/>
              <w:spacing w:after="160"/>
              <w:rPr>
                <w:sz w:val="24"/>
                <w:szCs w:val="24"/>
              </w:rPr>
            </w:pPr>
          </w:p>
        </w:tc>
        <w:tc>
          <w:tcPr>
            <w:tcW w:w="3580" w:type="dxa"/>
            <w:noWrap/>
            <w:hideMark/>
          </w:tcPr>
          <w:p w14:paraId="3DF02D04" w14:textId="77777777" w:rsidR="007B5E98" w:rsidRPr="007B5E98" w:rsidRDefault="007B5E98" w:rsidP="007B5E98">
            <w:pPr>
              <w:pStyle w:val="FinnFamiPotsikko"/>
              <w:spacing w:after="160"/>
              <w:rPr>
                <w:sz w:val="24"/>
                <w:szCs w:val="24"/>
              </w:rPr>
            </w:pPr>
          </w:p>
        </w:tc>
      </w:tr>
      <w:tr w:rsidR="007B5E98" w:rsidRPr="007B5E98" w14:paraId="6A77C752" w14:textId="77777777" w:rsidTr="007B5E98">
        <w:trPr>
          <w:trHeight w:val="300"/>
        </w:trPr>
        <w:tc>
          <w:tcPr>
            <w:tcW w:w="1980" w:type="dxa"/>
            <w:noWrap/>
            <w:hideMark/>
          </w:tcPr>
          <w:p w14:paraId="73CDAB6F" w14:textId="77777777" w:rsidR="007B5E98" w:rsidRPr="007B5E98" w:rsidRDefault="007B5E98" w:rsidP="007B5E98">
            <w:pPr>
              <w:pStyle w:val="FinnFamiPotsikko"/>
              <w:spacing w:after="160"/>
              <w:rPr>
                <w:sz w:val="24"/>
                <w:szCs w:val="24"/>
              </w:rPr>
            </w:pPr>
          </w:p>
        </w:tc>
        <w:tc>
          <w:tcPr>
            <w:tcW w:w="2900" w:type="dxa"/>
            <w:noWrap/>
            <w:hideMark/>
          </w:tcPr>
          <w:p w14:paraId="3436AB33" w14:textId="77777777" w:rsidR="007B5E98" w:rsidRPr="007B5E98" w:rsidRDefault="007B5E98" w:rsidP="007B5E98">
            <w:pPr>
              <w:pStyle w:val="FinnFamiPotsikko"/>
              <w:spacing w:after="160"/>
              <w:rPr>
                <w:sz w:val="24"/>
                <w:szCs w:val="24"/>
              </w:rPr>
            </w:pPr>
          </w:p>
        </w:tc>
        <w:tc>
          <w:tcPr>
            <w:tcW w:w="3580" w:type="dxa"/>
            <w:noWrap/>
            <w:hideMark/>
          </w:tcPr>
          <w:p w14:paraId="30529055" w14:textId="77777777" w:rsidR="007B5E98" w:rsidRPr="007B5E98" w:rsidRDefault="007B5E98" w:rsidP="007B5E98">
            <w:pPr>
              <w:pStyle w:val="FinnFamiPotsikko"/>
              <w:spacing w:after="160"/>
              <w:rPr>
                <w:sz w:val="24"/>
                <w:szCs w:val="24"/>
              </w:rPr>
            </w:pPr>
          </w:p>
        </w:tc>
      </w:tr>
      <w:tr w:rsidR="007B5E98" w:rsidRPr="007B5E98" w14:paraId="63CB334E" w14:textId="77777777" w:rsidTr="007B5E98">
        <w:trPr>
          <w:trHeight w:val="300"/>
        </w:trPr>
        <w:tc>
          <w:tcPr>
            <w:tcW w:w="1980" w:type="dxa"/>
            <w:noWrap/>
            <w:hideMark/>
          </w:tcPr>
          <w:p w14:paraId="102688B5" w14:textId="77777777" w:rsidR="007B5E98" w:rsidRPr="007B5E98" w:rsidRDefault="007B5E98" w:rsidP="007B5E98">
            <w:pPr>
              <w:pStyle w:val="FinnFamiPotsikko"/>
              <w:spacing w:after="160"/>
              <w:rPr>
                <w:sz w:val="24"/>
                <w:szCs w:val="24"/>
              </w:rPr>
            </w:pPr>
          </w:p>
        </w:tc>
        <w:tc>
          <w:tcPr>
            <w:tcW w:w="2900" w:type="dxa"/>
            <w:noWrap/>
            <w:hideMark/>
          </w:tcPr>
          <w:p w14:paraId="31573B28" w14:textId="77777777" w:rsidR="007B5E98" w:rsidRPr="007B5E98" w:rsidRDefault="007B5E98" w:rsidP="007B5E98">
            <w:pPr>
              <w:pStyle w:val="FinnFamiPotsikko"/>
              <w:spacing w:after="160"/>
              <w:rPr>
                <w:sz w:val="24"/>
                <w:szCs w:val="24"/>
              </w:rPr>
            </w:pPr>
          </w:p>
        </w:tc>
        <w:tc>
          <w:tcPr>
            <w:tcW w:w="3580" w:type="dxa"/>
            <w:noWrap/>
            <w:hideMark/>
          </w:tcPr>
          <w:p w14:paraId="7A85383B" w14:textId="77777777" w:rsidR="007B5E98" w:rsidRPr="007B5E98" w:rsidRDefault="007B5E98" w:rsidP="007B5E98">
            <w:pPr>
              <w:pStyle w:val="FinnFamiPotsikko"/>
              <w:spacing w:after="160"/>
              <w:rPr>
                <w:sz w:val="24"/>
                <w:szCs w:val="24"/>
              </w:rPr>
            </w:pPr>
          </w:p>
        </w:tc>
      </w:tr>
    </w:tbl>
    <w:p w14:paraId="6EEB651C" w14:textId="5CB6F270" w:rsidR="007B5E98" w:rsidRDefault="007B5E98" w:rsidP="3C4D2427">
      <w:pPr>
        <w:pStyle w:val="FinnFamiPotsikko"/>
        <w:spacing w:after="160"/>
        <w:rPr>
          <w:b/>
          <w:sz w:val="24"/>
          <w:szCs w:val="24"/>
          <w:lang w:val="fi-FI"/>
        </w:rPr>
      </w:pPr>
      <w:r>
        <w:rPr>
          <w:sz w:val="24"/>
          <w:szCs w:val="24"/>
          <w:lang w:val="fi-FI"/>
        </w:rPr>
        <w:fldChar w:fldCharType="end"/>
      </w:r>
      <w:r w:rsidR="00AE06A8" w:rsidRPr="00AE06A8">
        <w:rPr>
          <w:b/>
          <w:sz w:val="24"/>
          <w:szCs w:val="24"/>
          <w:lang w:val="fi-FI"/>
        </w:rPr>
        <w:t>Työyhteisön ja hallituksen yhteiset päivät</w:t>
      </w:r>
    </w:p>
    <w:p w14:paraId="33E841AB" w14:textId="057A0318" w:rsidR="00AE06A8" w:rsidRPr="00AE06A8" w:rsidRDefault="00AE06A8" w:rsidP="3C4D2427">
      <w:pPr>
        <w:pStyle w:val="FinnFamiPotsikko"/>
        <w:spacing w:after="160"/>
        <w:rPr>
          <w:rFonts w:asciiTheme="minorHAnsi" w:hAnsiTheme="minorHAnsi" w:cstheme="minorBidi"/>
          <w:color w:val="auto"/>
          <w:sz w:val="24"/>
          <w:szCs w:val="24"/>
          <w:lang w:val="fi-FI"/>
        </w:rPr>
      </w:pPr>
      <w:r>
        <w:rPr>
          <w:sz w:val="24"/>
          <w:szCs w:val="24"/>
          <w:lang w:val="fi-FI"/>
        </w:rPr>
        <w:t xml:space="preserve">Tähän voit merkitä hallituksen ja työyhteisön yhteiset päivät. Näitä voivat olla hallituksen ja työntekijöiden yhteinen kehittämispäivä ja esimerkiksi vuoden päätteeksi yhteinen joululounas. </w:t>
      </w:r>
      <w:r>
        <w:rPr>
          <w:b/>
          <w:sz w:val="24"/>
          <w:szCs w:val="24"/>
          <w:lang w:val="fi-FI"/>
        </w:rPr>
        <w:fldChar w:fldCharType="begin"/>
      </w:r>
      <w:r>
        <w:rPr>
          <w:b/>
          <w:sz w:val="24"/>
          <w:szCs w:val="24"/>
          <w:lang w:val="fi-FI"/>
        </w:rPr>
        <w:instrText xml:space="preserve"> LINK Excel.Sheet.12 "Työkirja1" "Taul1!R11S1:R19S3" \a \f 5 \h  \* MERGEFORMAT </w:instrText>
      </w:r>
      <w:r>
        <w:rPr>
          <w:b/>
          <w:sz w:val="24"/>
          <w:szCs w:val="24"/>
          <w:lang w:val="fi-FI"/>
        </w:rPr>
        <w:fldChar w:fldCharType="separate"/>
      </w:r>
    </w:p>
    <w:tbl>
      <w:tblPr>
        <w:tblStyle w:val="TaulukkoRuudukko"/>
        <w:tblW w:w="8460" w:type="dxa"/>
        <w:tblLook w:val="04A0" w:firstRow="1" w:lastRow="0" w:firstColumn="1" w:lastColumn="0" w:noHBand="0" w:noVBand="1"/>
      </w:tblPr>
      <w:tblGrid>
        <w:gridCol w:w="1980"/>
        <w:gridCol w:w="2900"/>
        <w:gridCol w:w="3580"/>
      </w:tblGrid>
      <w:tr w:rsidR="00AE06A8" w:rsidRPr="00AE06A8" w14:paraId="0651A6BC" w14:textId="77777777" w:rsidTr="00AE06A8">
        <w:trPr>
          <w:trHeight w:val="300"/>
        </w:trPr>
        <w:tc>
          <w:tcPr>
            <w:tcW w:w="1980" w:type="dxa"/>
            <w:noWrap/>
            <w:hideMark/>
          </w:tcPr>
          <w:p w14:paraId="18283D42" w14:textId="3A84A71B" w:rsidR="00AE06A8" w:rsidRPr="00AE06A8" w:rsidRDefault="00AE06A8" w:rsidP="00AE06A8">
            <w:pPr>
              <w:pStyle w:val="FinnFamiPotsikko"/>
              <w:spacing w:after="160"/>
              <w:rPr>
                <w:b/>
                <w:bCs/>
                <w:sz w:val="24"/>
                <w:szCs w:val="24"/>
              </w:rPr>
            </w:pPr>
            <w:proofErr w:type="spellStart"/>
            <w:r w:rsidRPr="00AE06A8">
              <w:rPr>
                <w:b/>
                <w:bCs/>
                <w:sz w:val="24"/>
                <w:szCs w:val="24"/>
              </w:rPr>
              <w:t>Päivämäärä</w:t>
            </w:r>
            <w:proofErr w:type="spellEnd"/>
            <w:r>
              <w:rPr>
                <w:b/>
                <w:bCs/>
                <w:sz w:val="24"/>
                <w:szCs w:val="24"/>
              </w:rPr>
              <w:t xml:space="preserve"> + </w:t>
            </w:r>
            <w:proofErr w:type="spellStart"/>
            <w:r>
              <w:rPr>
                <w:b/>
                <w:bCs/>
                <w:sz w:val="24"/>
                <w:szCs w:val="24"/>
              </w:rPr>
              <w:t>vuosi</w:t>
            </w:r>
            <w:proofErr w:type="spellEnd"/>
          </w:p>
        </w:tc>
        <w:tc>
          <w:tcPr>
            <w:tcW w:w="2900" w:type="dxa"/>
            <w:noWrap/>
            <w:hideMark/>
          </w:tcPr>
          <w:p w14:paraId="5AC2BBCE" w14:textId="5D6D9A39" w:rsidR="00AE06A8" w:rsidRPr="00AE06A8" w:rsidRDefault="00AE06A8" w:rsidP="00AE06A8">
            <w:pPr>
              <w:pStyle w:val="FinnFamiPotsikko"/>
              <w:spacing w:after="160"/>
              <w:rPr>
                <w:b/>
                <w:bCs/>
                <w:sz w:val="24"/>
                <w:szCs w:val="24"/>
              </w:rPr>
            </w:pPr>
            <w:proofErr w:type="spellStart"/>
            <w:r>
              <w:rPr>
                <w:b/>
                <w:bCs/>
                <w:sz w:val="24"/>
                <w:szCs w:val="24"/>
              </w:rPr>
              <w:t>Teema</w:t>
            </w:r>
            <w:proofErr w:type="spellEnd"/>
          </w:p>
        </w:tc>
        <w:tc>
          <w:tcPr>
            <w:tcW w:w="3580" w:type="dxa"/>
            <w:noWrap/>
            <w:hideMark/>
          </w:tcPr>
          <w:p w14:paraId="7BABBBD4" w14:textId="77777777" w:rsidR="00AE06A8" w:rsidRPr="00AE06A8" w:rsidRDefault="00AE06A8" w:rsidP="00AE06A8">
            <w:pPr>
              <w:pStyle w:val="FinnFamiPotsikko"/>
              <w:spacing w:after="160"/>
              <w:rPr>
                <w:b/>
                <w:bCs/>
                <w:sz w:val="24"/>
                <w:szCs w:val="24"/>
              </w:rPr>
            </w:pPr>
            <w:proofErr w:type="spellStart"/>
            <w:r w:rsidRPr="00AE06A8">
              <w:rPr>
                <w:b/>
                <w:bCs/>
                <w:sz w:val="24"/>
                <w:szCs w:val="24"/>
              </w:rPr>
              <w:t>Kuinka</w:t>
            </w:r>
            <w:proofErr w:type="spellEnd"/>
            <w:r w:rsidRPr="00AE06A8">
              <w:rPr>
                <w:b/>
                <w:bCs/>
                <w:sz w:val="24"/>
                <w:szCs w:val="24"/>
              </w:rPr>
              <w:t xml:space="preserve"> </w:t>
            </w:r>
            <w:proofErr w:type="spellStart"/>
            <w:r w:rsidRPr="00AE06A8">
              <w:rPr>
                <w:b/>
                <w:bCs/>
                <w:sz w:val="24"/>
                <w:szCs w:val="24"/>
              </w:rPr>
              <w:t>monta</w:t>
            </w:r>
            <w:proofErr w:type="spellEnd"/>
            <w:r w:rsidRPr="00AE06A8">
              <w:rPr>
                <w:b/>
                <w:bCs/>
                <w:sz w:val="24"/>
                <w:szCs w:val="24"/>
              </w:rPr>
              <w:t xml:space="preserve"> </w:t>
            </w:r>
            <w:proofErr w:type="spellStart"/>
            <w:r w:rsidRPr="00AE06A8">
              <w:rPr>
                <w:b/>
                <w:bCs/>
                <w:sz w:val="24"/>
                <w:szCs w:val="24"/>
              </w:rPr>
              <w:t>työntekijää</w:t>
            </w:r>
            <w:proofErr w:type="spellEnd"/>
            <w:r w:rsidRPr="00AE06A8">
              <w:rPr>
                <w:b/>
                <w:bCs/>
                <w:sz w:val="24"/>
                <w:szCs w:val="24"/>
              </w:rPr>
              <w:t xml:space="preserve"> </w:t>
            </w:r>
            <w:proofErr w:type="spellStart"/>
            <w:r w:rsidRPr="00AE06A8">
              <w:rPr>
                <w:b/>
                <w:bCs/>
                <w:sz w:val="24"/>
                <w:szCs w:val="24"/>
              </w:rPr>
              <w:t>osallistui</w:t>
            </w:r>
            <w:proofErr w:type="spellEnd"/>
          </w:p>
        </w:tc>
      </w:tr>
      <w:tr w:rsidR="00AE06A8" w:rsidRPr="00AE06A8" w14:paraId="65BFDA33" w14:textId="77777777" w:rsidTr="00AE06A8">
        <w:trPr>
          <w:trHeight w:val="300"/>
        </w:trPr>
        <w:tc>
          <w:tcPr>
            <w:tcW w:w="1980" w:type="dxa"/>
            <w:noWrap/>
            <w:hideMark/>
          </w:tcPr>
          <w:p w14:paraId="05763160" w14:textId="77777777" w:rsidR="00AE06A8" w:rsidRPr="00AE06A8" w:rsidRDefault="00AE06A8" w:rsidP="00AE06A8">
            <w:pPr>
              <w:pStyle w:val="FinnFamiPotsikko"/>
              <w:spacing w:after="160"/>
              <w:rPr>
                <w:b/>
                <w:bCs/>
                <w:sz w:val="24"/>
                <w:szCs w:val="24"/>
              </w:rPr>
            </w:pPr>
          </w:p>
        </w:tc>
        <w:tc>
          <w:tcPr>
            <w:tcW w:w="2900" w:type="dxa"/>
            <w:noWrap/>
            <w:hideMark/>
          </w:tcPr>
          <w:p w14:paraId="2250D065" w14:textId="77777777" w:rsidR="00AE06A8" w:rsidRPr="00AE06A8" w:rsidRDefault="00AE06A8" w:rsidP="00AE06A8">
            <w:pPr>
              <w:pStyle w:val="FinnFamiPotsikko"/>
              <w:spacing w:after="160"/>
              <w:rPr>
                <w:b/>
                <w:sz w:val="24"/>
                <w:szCs w:val="24"/>
              </w:rPr>
            </w:pPr>
          </w:p>
        </w:tc>
        <w:tc>
          <w:tcPr>
            <w:tcW w:w="3580" w:type="dxa"/>
            <w:noWrap/>
            <w:hideMark/>
          </w:tcPr>
          <w:p w14:paraId="11578617" w14:textId="77777777" w:rsidR="00AE06A8" w:rsidRPr="00AE06A8" w:rsidRDefault="00AE06A8" w:rsidP="00AE06A8">
            <w:pPr>
              <w:pStyle w:val="FinnFamiPotsikko"/>
              <w:spacing w:after="160"/>
              <w:rPr>
                <w:b/>
                <w:sz w:val="24"/>
                <w:szCs w:val="24"/>
              </w:rPr>
            </w:pPr>
          </w:p>
        </w:tc>
      </w:tr>
      <w:tr w:rsidR="00AE06A8" w:rsidRPr="00AE06A8" w14:paraId="70B274F4" w14:textId="77777777" w:rsidTr="00AE06A8">
        <w:trPr>
          <w:trHeight w:val="300"/>
        </w:trPr>
        <w:tc>
          <w:tcPr>
            <w:tcW w:w="1980" w:type="dxa"/>
            <w:noWrap/>
            <w:hideMark/>
          </w:tcPr>
          <w:p w14:paraId="0C22B910" w14:textId="77777777" w:rsidR="00AE06A8" w:rsidRPr="00AE06A8" w:rsidRDefault="00AE06A8" w:rsidP="00AE06A8">
            <w:pPr>
              <w:pStyle w:val="FinnFamiPotsikko"/>
              <w:spacing w:after="160"/>
              <w:rPr>
                <w:b/>
                <w:sz w:val="24"/>
                <w:szCs w:val="24"/>
              </w:rPr>
            </w:pPr>
          </w:p>
        </w:tc>
        <w:tc>
          <w:tcPr>
            <w:tcW w:w="2900" w:type="dxa"/>
            <w:noWrap/>
            <w:hideMark/>
          </w:tcPr>
          <w:p w14:paraId="2B2248D2" w14:textId="77777777" w:rsidR="00AE06A8" w:rsidRPr="00AE06A8" w:rsidRDefault="00AE06A8" w:rsidP="00AE06A8">
            <w:pPr>
              <w:pStyle w:val="FinnFamiPotsikko"/>
              <w:spacing w:after="160"/>
              <w:rPr>
                <w:b/>
                <w:sz w:val="24"/>
                <w:szCs w:val="24"/>
              </w:rPr>
            </w:pPr>
          </w:p>
        </w:tc>
        <w:tc>
          <w:tcPr>
            <w:tcW w:w="3580" w:type="dxa"/>
            <w:noWrap/>
            <w:hideMark/>
          </w:tcPr>
          <w:p w14:paraId="5D5067FE" w14:textId="77777777" w:rsidR="00AE06A8" w:rsidRPr="00AE06A8" w:rsidRDefault="00AE06A8" w:rsidP="00AE06A8">
            <w:pPr>
              <w:pStyle w:val="FinnFamiPotsikko"/>
              <w:spacing w:after="160"/>
              <w:rPr>
                <w:b/>
                <w:sz w:val="24"/>
                <w:szCs w:val="24"/>
              </w:rPr>
            </w:pPr>
          </w:p>
        </w:tc>
      </w:tr>
      <w:tr w:rsidR="00AE06A8" w:rsidRPr="00AE06A8" w14:paraId="3B966C17" w14:textId="77777777" w:rsidTr="00AE06A8">
        <w:trPr>
          <w:trHeight w:val="300"/>
        </w:trPr>
        <w:tc>
          <w:tcPr>
            <w:tcW w:w="1980" w:type="dxa"/>
            <w:noWrap/>
            <w:hideMark/>
          </w:tcPr>
          <w:p w14:paraId="093DB43F" w14:textId="77777777" w:rsidR="00AE06A8" w:rsidRPr="00AE06A8" w:rsidRDefault="00AE06A8" w:rsidP="00AE06A8">
            <w:pPr>
              <w:pStyle w:val="FinnFamiPotsikko"/>
              <w:spacing w:after="160"/>
              <w:rPr>
                <w:b/>
                <w:sz w:val="24"/>
                <w:szCs w:val="24"/>
              </w:rPr>
            </w:pPr>
          </w:p>
        </w:tc>
        <w:tc>
          <w:tcPr>
            <w:tcW w:w="2900" w:type="dxa"/>
            <w:noWrap/>
            <w:hideMark/>
          </w:tcPr>
          <w:p w14:paraId="1F389541" w14:textId="77777777" w:rsidR="00AE06A8" w:rsidRPr="00AE06A8" w:rsidRDefault="00AE06A8" w:rsidP="00AE06A8">
            <w:pPr>
              <w:pStyle w:val="FinnFamiPotsikko"/>
              <w:spacing w:after="160"/>
              <w:rPr>
                <w:b/>
                <w:sz w:val="24"/>
                <w:szCs w:val="24"/>
              </w:rPr>
            </w:pPr>
          </w:p>
        </w:tc>
        <w:tc>
          <w:tcPr>
            <w:tcW w:w="3580" w:type="dxa"/>
            <w:noWrap/>
            <w:hideMark/>
          </w:tcPr>
          <w:p w14:paraId="58C29336" w14:textId="77777777" w:rsidR="00AE06A8" w:rsidRPr="00AE06A8" w:rsidRDefault="00AE06A8" w:rsidP="00AE06A8">
            <w:pPr>
              <w:pStyle w:val="FinnFamiPotsikko"/>
              <w:spacing w:after="160"/>
              <w:rPr>
                <w:b/>
                <w:sz w:val="24"/>
                <w:szCs w:val="24"/>
              </w:rPr>
            </w:pPr>
          </w:p>
        </w:tc>
      </w:tr>
    </w:tbl>
    <w:p w14:paraId="720374BB" w14:textId="77777777" w:rsidR="006D74C1" w:rsidRDefault="00AE06A8" w:rsidP="006D74C1">
      <w:pPr>
        <w:pStyle w:val="FinnFamiPotsikko"/>
        <w:spacing w:after="160"/>
        <w:rPr>
          <w:b/>
          <w:sz w:val="24"/>
          <w:szCs w:val="24"/>
          <w:lang w:val="fi-FI"/>
        </w:rPr>
      </w:pPr>
      <w:r>
        <w:rPr>
          <w:b/>
          <w:sz w:val="24"/>
          <w:szCs w:val="24"/>
          <w:lang w:val="fi-FI"/>
        </w:rPr>
        <w:fldChar w:fldCharType="end"/>
      </w:r>
    </w:p>
    <w:p w14:paraId="588FF8FD" w14:textId="77777777" w:rsidR="006D74C1" w:rsidRDefault="006D74C1" w:rsidP="006D74C1">
      <w:pPr>
        <w:pStyle w:val="FinnFamiPotsikko"/>
        <w:spacing w:after="160"/>
        <w:rPr>
          <w:b/>
          <w:sz w:val="24"/>
          <w:szCs w:val="24"/>
          <w:lang w:val="fi-FI"/>
        </w:rPr>
      </w:pPr>
    </w:p>
    <w:p w14:paraId="7E2B8D55" w14:textId="415442B5" w:rsidR="006D74C1" w:rsidRPr="006D74C1" w:rsidRDefault="006D74C1" w:rsidP="006D74C1">
      <w:pPr>
        <w:pStyle w:val="FinnFamiPotsikko"/>
        <w:spacing w:after="160"/>
        <w:rPr>
          <w:b/>
          <w:sz w:val="24"/>
          <w:szCs w:val="24"/>
          <w:lang w:val="fi-FI"/>
        </w:rPr>
      </w:pPr>
      <w:r w:rsidRPr="006D74C1">
        <w:rPr>
          <w:b/>
          <w:sz w:val="24"/>
          <w:szCs w:val="24"/>
          <w:lang w:val="fi-FI"/>
        </w:rPr>
        <w:lastRenderedPageBreak/>
        <w:t>Muut henkilöstölle pidetyt tilaisuudet</w:t>
      </w:r>
    </w:p>
    <w:p w14:paraId="2B72EB48" w14:textId="37980113" w:rsidR="006D74C1" w:rsidRPr="006D74C1" w:rsidRDefault="006D74C1" w:rsidP="006D74C1">
      <w:pPr>
        <w:pStyle w:val="FinnFamiPotsikko"/>
        <w:spacing w:after="160"/>
        <w:rPr>
          <w:sz w:val="24"/>
          <w:szCs w:val="24"/>
          <w:lang w:val="fi-FI"/>
        </w:rPr>
      </w:pPr>
      <w:r>
        <w:rPr>
          <w:sz w:val="24"/>
          <w:szCs w:val="24"/>
          <w:lang w:val="fi-FI"/>
        </w:rPr>
        <w:t xml:space="preserve">Tähän listaan voit merkitä kaikki muut henkilöstölle pidetyt tilaisuudet, jotka eivät kuulu edellä mainittuihin kategorioihin. </w:t>
      </w:r>
      <w:r>
        <w:rPr>
          <w:sz w:val="24"/>
          <w:szCs w:val="24"/>
          <w:lang w:val="fi-FI"/>
        </w:rPr>
        <w:fldChar w:fldCharType="begin"/>
      </w:r>
      <w:r>
        <w:rPr>
          <w:sz w:val="24"/>
          <w:szCs w:val="24"/>
          <w:lang w:val="fi-FI"/>
        </w:rPr>
        <w:instrText xml:space="preserve"> LINK Excel.Sheet.12 "Työkirja1" "Taul1!R11S1:R19S3" \a \f 5 \h  \* MERGEFORMAT </w:instrText>
      </w:r>
      <w:r>
        <w:rPr>
          <w:sz w:val="24"/>
          <w:szCs w:val="24"/>
          <w:lang w:val="fi-FI"/>
        </w:rPr>
        <w:fldChar w:fldCharType="separate"/>
      </w:r>
    </w:p>
    <w:tbl>
      <w:tblPr>
        <w:tblStyle w:val="TaulukkoRuudukko"/>
        <w:tblW w:w="8460" w:type="dxa"/>
        <w:tblLook w:val="04A0" w:firstRow="1" w:lastRow="0" w:firstColumn="1" w:lastColumn="0" w:noHBand="0" w:noVBand="1"/>
      </w:tblPr>
      <w:tblGrid>
        <w:gridCol w:w="1980"/>
        <w:gridCol w:w="2900"/>
        <w:gridCol w:w="3580"/>
      </w:tblGrid>
      <w:tr w:rsidR="006D74C1" w:rsidRPr="006D74C1" w14:paraId="1C03052E" w14:textId="77777777" w:rsidTr="006D74C1">
        <w:trPr>
          <w:trHeight w:val="300"/>
        </w:trPr>
        <w:tc>
          <w:tcPr>
            <w:tcW w:w="1980" w:type="dxa"/>
            <w:noWrap/>
            <w:hideMark/>
          </w:tcPr>
          <w:p w14:paraId="01833B31" w14:textId="249884A0" w:rsidR="006D74C1" w:rsidRPr="006D74C1" w:rsidRDefault="006D74C1" w:rsidP="006D74C1">
            <w:pPr>
              <w:pStyle w:val="FinnFamiPotsikko"/>
              <w:spacing w:after="160"/>
              <w:rPr>
                <w:b/>
                <w:bCs/>
                <w:sz w:val="24"/>
                <w:szCs w:val="24"/>
              </w:rPr>
            </w:pPr>
            <w:proofErr w:type="spellStart"/>
            <w:r w:rsidRPr="006D74C1">
              <w:rPr>
                <w:b/>
                <w:bCs/>
                <w:sz w:val="24"/>
                <w:szCs w:val="24"/>
              </w:rPr>
              <w:t>Päivämäärä</w:t>
            </w:r>
            <w:proofErr w:type="spellEnd"/>
            <w:r>
              <w:rPr>
                <w:b/>
                <w:bCs/>
                <w:sz w:val="24"/>
                <w:szCs w:val="24"/>
              </w:rPr>
              <w:t xml:space="preserve"> + </w:t>
            </w:r>
            <w:proofErr w:type="spellStart"/>
            <w:r>
              <w:rPr>
                <w:b/>
                <w:bCs/>
                <w:sz w:val="24"/>
                <w:szCs w:val="24"/>
              </w:rPr>
              <w:t>vuosi</w:t>
            </w:r>
            <w:proofErr w:type="spellEnd"/>
          </w:p>
        </w:tc>
        <w:tc>
          <w:tcPr>
            <w:tcW w:w="2900" w:type="dxa"/>
            <w:noWrap/>
            <w:hideMark/>
          </w:tcPr>
          <w:p w14:paraId="228269CB" w14:textId="77777777" w:rsidR="006D74C1" w:rsidRPr="006D74C1" w:rsidRDefault="006D74C1" w:rsidP="006D74C1">
            <w:pPr>
              <w:pStyle w:val="FinnFamiPotsikko"/>
              <w:spacing w:after="160"/>
              <w:rPr>
                <w:b/>
                <w:bCs/>
                <w:sz w:val="24"/>
                <w:szCs w:val="24"/>
              </w:rPr>
            </w:pPr>
            <w:proofErr w:type="spellStart"/>
            <w:r w:rsidRPr="006D74C1">
              <w:rPr>
                <w:b/>
                <w:bCs/>
                <w:sz w:val="24"/>
                <w:szCs w:val="24"/>
              </w:rPr>
              <w:t>Aihe</w:t>
            </w:r>
            <w:proofErr w:type="spellEnd"/>
          </w:p>
        </w:tc>
        <w:tc>
          <w:tcPr>
            <w:tcW w:w="3580" w:type="dxa"/>
            <w:noWrap/>
            <w:hideMark/>
          </w:tcPr>
          <w:p w14:paraId="002163EC" w14:textId="77777777" w:rsidR="006D74C1" w:rsidRPr="006D74C1" w:rsidRDefault="006D74C1" w:rsidP="006D74C1">
            <w:pPr>
              <w:pStyle w:val="FinnFamiPotsikko"/>
              <w:spacing w:after="160"/>
              <w:rPr>
                <w:b/>
                <w:bCs/>
                <w:sz w:val="24"/>
                <w:szCs w:val="24"/>
              </w:rPr>
            </w:pPr>
            <w:proofErr w:type="spellStart"/>
            <w:r w:rsidRPr="006D74C1">
              <w:rPr>
                <w:b/>
                <w:bCs/>
                <w:sz w:val="24"/>
                <w:szCs w:val="24"/>
              </w:rPr>
              <w:t>Kuinka</w:t>
            </w:r>
            <w:proofErr w:type="spellEnd"/>
            <w:r w:rsidRPr="006D74C1">
              <w:rPr>
                <w:b/>
                <w:bCs/>
                <w:sz w:val="24"/>
                <w:szCs w:val="24"/>
              </w:rPr>
              <w:t xml:space="preserve"> </w:t>
            </w:r>
            <w:proofErr w:type="spellStart"/>
            <w:r w:rsidRPr="006D74C1">
              <w:rPr>
                <w:b/>
                <w:bCs/>
                <w:sz w:val="24"/>
                <w:szCs w:val="24"/>
              </w:rPr>
              <w:t>monta</w:t>
            </w:r>
            <w:proofErr w:type="spellEnd"/>
            <w:r w:rsidRPr="006D74C1">
              <w:rPr>
                <w:b/>
                <w:bCs/>
                <w:sz w:val="24"/>
                <w:szCs w:val="24"/>
              </w:rPr>
              <w:t xml:space="preserve"> </w:t>
            </w:r>
            <w:proofErr w:type="spellStart"/>
            <w:r w:rsidRPr="006D74C1">
              <w:rPr>
                <w:b/>
                <w:bCs/>
                <w:sz w:val="24"/>
                <w:szCs w:val="24"/>
              </w:rPr>
              <w:t>työntekijää</w:t>
            </w:r>
            <w:proofErr w:type="spellEnd"/>
            <w:r w:rsidRPr="006D74C1">
              <w:rPr>
                <w:b/>
                <w:bCs/>
                <w:sz w:val="24"/>
                <w:szCs w:val="24"/>
              </w:rPr>
              <w:t xml:space="preserve"> </w:t>
            </w:r>
            <w:proofErr w:type="spellStart"/>
            <w:r w:rsidRPr="006D74C1">
              <w:rPr>
                <w:b/>
                <w:bCs/>
                <w:sz w:val="24"/>
                <w:szCs w:val="24"/>
              </w:rPr>
              <w:t>osallistui</w:t>
            </w:r>
            <w:proofErr w:type="spellEnd"/>
          </w:p>
        </w:tc>
      </w:tr>
      <w:tr w:rsidR="006D74C1" w:rsidRPr="006D74C1" w14:paraId="113A8549" w14:textId="77777777" w:rsidTr="006D74C1">
        <w:trPr>
          <w:trHeight w:val="300"/>
        </w:trPr>
        <w:tc>
          <w:tcPr>
            <w:tcW w:w="1980" w:type="dxa"/>
            <w:noWrap/>
            <w:hideMark/>
          </w:tcPr>
          <w:p w14:paraId="3AEA6687" w14:textId="77777777" w:rsidR="006D74C1" w:rsidRPr="006D74C1" w:rsidRDefault="006D74C1" w:rsidP="006D74C1">
            <w:pPr>
              <w:pStyle w:val="FinnFamiPotsikko"/>
              <w:spacing w:after="160"/>
              <w:rPr>
                <w:b/>
                <w:bCs/>
                <w:sz w:val="24"/>
                <w:szCs w:val="24"/>
              </w:rPr>
            </w:pPr>
          </w:p>
        </w:tc>
        <w:tc>
          <w:tcPr>
            <w:tcW w:w="2900" w:type="dxa"/>
            <w:noWrap/>
            <w:hideMark/>
          </w:tcPr>
          <w:p w14:paraId="4D6C2B16" w14:textId="77777777" w:rsidR="006D74C1" w:rsidRPr="006D74C1" w:rsidRDefault="006D74C1" w:rsidP="006D74C1">
            <w:pPr>
              <w:pStyle w:val="FinnFamiPotsikko"/>
              <w:spacing w:after="160"/>
              <w:rPr>
                <w:sz w:val="24"/>
                <w:szCs w:val="24"/>
              </w:rPr>
            </w:pPr>
          </w:p>
        </w:tc>
        <w:tc>
          <w:tcPr>
            <w:tcW w:w="3580" w:type="dxa"/>
            <w:noWrap/>
            <w:hideMark/>
          </w:tcPr>
          <w:p w14:paraId="49BDCBA6" w14:textId="77777777" w:rsidR="006D74C1" w:rsidRPr="006D74C1" w:rsidRDefault="006D74C1" w:rsidP="006D74C1">
            <w:pPr>
              <w:pStyle w:val="FinnFamiPotsikko"/>
              <w:spacing w:after="160"/>
              <w:rPr>
                <w:sz w:val="24"/>
                <w:szCs w:val="24"/>
              </w:rPr>
            </w:pPr>
          </w:p>
        </w:tc>
      </w:tr>
      <w:tr w:rsidR="006D74C1" w:rsidRPr="006D74C1" w14:paraId="18B762D6" w14:textId="77777777" w:rsidTr="006D74C1">
        <w:trPr>
          <w:trHeight w:val="300"/>
        </w:trPr>
        <w:tc>
          <w:tcPr>
            <w:tcW w:w="1980" w:type="dxa"/>
            <w:noWrap/>
            <w:hideMark/>
          </w:tcPr>
          <w:p w14:paraId="0D17FD2A" w14:textId="77777777" w:rsidR="006D74C1" w:rsidRPr="006D74C1" w:rsidRDefault="006D74C1" w:rsidP="006D74C1">
            <w:pPr>
              <w:pStyle w:val="FinnFamiPotsikko"/>
              <w:spacing w:after="160"/>
              <w:rPr>
                <w:sz w:val="24"/>
                <w:szCs w:val="24"/>
              </w:rPr>
            </w:pPr>
          </w:p>
        </w:tc>
        <w:tc>
          <w:tcPr>
            <w:tcW w:w="2900" w:type="dxa"/>
            <w:noWrap/>
            <w:hideMark/>
          </w:tcPr>
          <w:p w14:paraId="6C57FE36" w14:textId="77777777" w:rsidR="006D74C1" w:rsidRPr="006D74C1" w:rsidRDefault="006D74C1" w:rsidP="006D74C1">
            <w:pPr>
              <w:pStyle w:val="FinnFamiPotsikko"/>
              <w:spacing w:after="160"/>
              <w:rPr>
                <w:sz w:val="24"/>
                <w:szCs w:val="24"/>
              </w:rPr>
            </w:pPr>
          </w:p>
        </w:tc>
        <w:tc>
          <w:tcPr>
            <w:tcW w:w="3580" w:type="dxa"/>
            <w:noWrap/>
            <w:hideMark/>
          </w:tcPr>
          <w:p w14:paraId="06C0422D" w14:textId="77777777" w:rsidR="006D74C1" w:rsidRPr="006D74C1" w:rsidRDefault="006D74C1" w:rsidP="006D74C1">
            <w:pPr>
              <w:pStyle w:val="FinnFamiPotsikko"/>
              <w:spacing w:after="160"/>
              <w:rPr>
                <w:sz w:val="24"/>
                <w:szCs w:val="24"/>
              </w:rPr>
            </w:pPr>
          </w:p>
        </w:tc>
      </w:tr>
      <w:tr w:rsidR="006D74C1" w:rsidRPr="006D74C1" w14:paraId="2AF046AF" w14:textId="77777777" w:rsidTr="006D74C1">
        <w:trPr>
          <w:trHeight w:val="300"/>
        </w:trPr>
        <w:tc>
          <w:tcPr>
            <w:tcW w:w="1980" w:type="dxa"/>
            <w:noWrap/>
            <w:hideMark/>
          </w:tcPr>
          <w:p w14:paraId="4E575ED8" w14:textId="77777777" w:rsidR="006D74C1" w:rsidRPr="006D74C1" w:rsidRDefault="006D74C1" w:rsidP="006D74C1">
            <w:pPr>
              <w:pStyle w:val="FinnFamiPotsikko"/>
              <w:spacing w:after="160"/>
              <w:rPr>
                <w:sz w:val="24"/>
                <w:szCs w:val="24"/>
              </w:rPr>
            </w:pPr>
          </w:p>
        </w:tc>
        <w:tc>
          <w:tcPr>
            <w:tcW w:w="2900" w:type="dxa"/>
            <w:noWrap/>
            <w:hideMark/>
          </w:tcPr>
          <w:p w14:paraId="08DE59AA" w14:textId="77777777" w:rsidR="006D74C1" w:rsidRPr="006D74C1" w:rsidRDefault="006D74C1" w:rsidP="006D74C1">
            <w:pPr>
              <w:pStyle w:val="FinnFamiPotsikko"/>
              <w:spacing w:after="160"/>
              <w:rPr>
                <w:sz w:val="24"/>
                <w:szCs w:val="24"/>
              </w:rPr>
            </w:pPr>
          </w:p>
        </w:tc>
        <w:tc>
          <w:tcPr>
            <w:tcW w:w="3580" w:type="dxa"/>
            <w:noWrap/>
            <w:hideMark/>
          </w:tcPr>
          <w:p w14:paraId="55229663" w14:textId="77777777" w:rsidR="006D74C1" w:rsidRPr="006D74C1" w:rsidRDefault="006D74C1" w:rsidP="006D74C1">
            <w:pPr>
              <w:pStyle w:val="FinnFamiPotsikko"/>
              <w:spacing w:after="160"/>
              <w:rPr>
                <w:sz w:val="24"/>
                <w:szCs w:val="24"/>
              </w:rPr>
            </w:pPr>
          </w:p>
        </w:tc>
      </w:tr>
      <w:tr w:rsidR="006D74C1" w:rsidRPr="006D74C1" w14:paraId="5A2EE462" w14:textId="77777777" w:rsidTr="006D74C1">
        <w:trPr>
          <w:trHeight w:val="300"/>
        </w:trPr>
        <w:tc>
          <w:tcPr>
            <w:tcW w:w="1980" w:type="dxa"/>
            <w:noWrap/>
            <w:hideMark/>
          </w:tcPr>
          <w:p w14:paraId="5ED45E92" w14:textId="77777777" w:rsidR="006D74C1" w:rsidRPr="006D74C1" w:rsidRDefault="006D74C1" w:rsidP="006D74C1">
            <w:pPr>
              <w:pStyle w:val="FinnFamiPotsikko"/>
              <w:spacing w:after="160"/>
              <w:rPr>
                <w:sz w:val="24"/>
                <w:szCs w:val="24"/>
              </w:rPr>
            </w:pPr>
          </w:p>
        </w:tc>
        <w:tc>
          <w:tcPr>
            <w:tcW w:w="2900" w:type="dxa"/>
            <w:noWrap/>
            <w:hideMark/>
          </w:tcPr>
          <w:p w14:paraId="143CED52" w14:textId="77777777" w:rsidR="006D74C1" w:rsidRPr="006D74C1" w:rsidRDefault="006D74C1" w:rsidP="006D74C1">
            <w:pPr>
              <w:pStyle w:val="FinnFamiPotsikko"/>
              <w:spacing w:after="160"/>
              <w:rPr>
                <w:sz w:val="24"/>
                <w:szCs w:val="24"/>
              </w:rPr>
            </w:pPr>
          </w:p>
        </w:tc>
        <w:tc>
          <w:tcPr>
            <w:tcW w:w="3580" w:type="dxa"/>
            <w:noWrap/>
            <w:hideMark/>
          </w:tcPr>
          <w:p w14:paraId="006913F2" w14:textId="77777777" w:rsidR="006D74C1" w:rsidRPr="006D74C1" w:rsidRDefault="006D74C1" w:rsidP="006D74C1">
            <w:pPr>
              <w:pStyle w:val="FinnFamiPotsikko"/>
              <w:spacing w:after="160"/>
              <w:rPr>
                <w:sz w:val="24"/>
                <w:szCs w:val="24"/>
              </w:rPr>
            </w:pPr>
          </w:p>
        </w:tc>
      </w:tr>
      <w:tr w:rsidR="006D74C1" w:rsidRPr="006D74C1" w14:paraId="41A4D2DE" w14:textId="77777777" w:rsidTr="006D74C1">
        <w:trPr>
          <w:trHeight w:val="300"/>
        </w:trPr>
        <w:tc>
          <w:tcPr>
            <w:tcW w:w="1980" w:type="dxa"/>
            <w:noWrap/>
            <w:hideMark/>
          </w:tcPr>
          <w:p w14:paraId="53FC69A8" w14:textId="77777777" w:rsidR="006D74C1" w:rsidRPr="006D74C1" w:rsidRDefault="006D74C1" w:rsidP="006D74C1">
            <w:pPr>
              <w:pStyle w:val="FinnFamiPotsikko"/>
              <w:spacing w:after="160"/>
              <w:rPr>
                <w:sz w:val="24"/>
                <w:szCs w:val="24"/>
              </w:rPr>
            </w:pPr>
          </w:p>
        </w:tc>
        <w:tc>
          <w:tcPr>
            <w:tcW w:w="2900" w:type="dxa"/>
            <w:noWrap/>
            <w:hideMark/>
          </w:tcPr>
          <w:p w14:paraId="156E2308" w14:textId="77777777" w:rsidR="006D74C1" w:rsidRPr="006D74C1" w:rsidRDefault="006D74C1" w:rsidP="006D74C1">
            <w:pPr>
              <w:pStyle w:val="FinnFamiPotsikko"/>
              <w:spacing w:after="160"/>
              <w:rPr>
                <w:sz w:val="24"/>
                <w:szCs w:val="24"/>
              </w:rPr>
            </w:pPr>
          </w:p>
        </w:tc>
        <w:tc>
          <w:tcPr>
            <w:tcW w:w="3580" w:type="dxa"/>
            <w:noWrap/>
            <w:hideMark/>
          </w:tcPr>
          <w:p w14:paraId="3D42AAF2" w14:textId="77777777" w:rsidR="006D74C1" w:rsidRPr="006D74C1" w:rsidRDefault="006D74C1" w:rsidP="006D74C1">
            <w:pPr>
              <w:pStyle w:val="FinnFamiPotsikko"/>
              <w:spacing w:after="160"/>
              <w:rPr>
                <w:sz w:val="24"/>
                <w:szCs w:val="24"/>
              </w:rPr>
            </w:pPr>
          </w:p>
        </w:tc>
      </w:tr>
      <w:tr w:rsidR="006D74C1" w:rsidRPr="006D74C1" w14:paraId="0A87CEAC" w14:textId="77777777" w:rsidTr="006D74C1">
        <w:trPr>
          <w:trHeight w:val="300"/>
        </w:trPr>
        <w:tc>
          <w:tcPr>
            <w:tcW w:w="1980" w:type="dxa"/>
            <w:noWrap/>
            <w:hideMark/>
          </w:tcPr>
          <w:p w14:paraId="6B3A5707" w14:textId="77777777" w:rsidR="006D74C1" w:rsidRPr="006D74C1" w:rsidRDefault="006D74C1" w:rsidP="006D74C1">
            <w:pPr>
              <w:pStyle w:val="FinnFamiPotsikko"/>
              <w:spacing w:after="160"/>
              <w:rPr>
                <w:sz w:val="24"/>
                <w:szCs w:val="24"/>
              </w:rPr>
            </w:pPr>
          </w:p>
        </w:tc>
        <w:tc>
          <w:tcPr>
            <w:tcW w:w="2900" w:type="dxa"/>
            <w:noWrap/>
            <w:hideMark/>
          </w:tcPr>
          <w:p w14:paraId="38299337" w14:textId="77777777" w:rsidR="006D74C1" w:rsidRPr="006D74C1" w:rsidRDefault="006D74C1" w:rsidP="006D74C1">
            <w:pPr>
              <w:pStyle w:val="FinnFamiPotsikko"/>
              <w:spacing w:after="160"/>
              <w:rPr>
                <w:sz w:val="24"/>
                <w:szCs w:val="24"/>
              </w:rPr>
            </w:pPr>
          </w:p>
        </w:tc>
        <w:tc>
          <w:tcPr>
            <w:tcW w:w="3580" w:type="dxa"/>
            <w:noWrap/>
            <w:hideMark/>
          </w:tcPr>
          <w:p w14:paraId="2E017F92" w14:textId="77777777" w:rsidR="006D74C1" w:rsidRPr="006D74C1" w:rsidRDefault="006D74C1" w:rsidP="006D74C1">
            <w:pPr>
              <w:pStyle w:val="FinnFamiPotsikko"/>
              <w:spacing w:after="160"/>
              <w:rPr>
                <w:sz w:val="24"/>
                <w:szCs w:val="24"/>
              </w:rPr>
            </w:pPr>
          </w:p>
        </w:tc>
      </w:tr>
      <w:tr w:rsidR="006D74C1" w:rsidRPr="006D74C1" w14:paraId="669B327B" w14:textId="77777777" w:rsidTr="006D74C1">
        <w:trPr>
          <w:trHeight w:val="300"/>
        </w:trPr>
        <w:tc>
          <w:tcPr>
            <w:tcW w:w="1980" w:type="dxa"/>
            <w:noWrap/>
            <w:hideMark/>
          </w:tcPr>
          <w:p w14:paraId="17104CAB" w14:textId="77777777" w:rsidR="006D74C1" w:rsidRPr="006D74C1" w:rsidRDefault="006D74C1" w:rsidP="006D74C1">
            <w:pPr>
              <w:pStyle w:val="FinnFamiPotsikko"/>
              <w:spacing w:after="160"/>
              <w:rPr>
                <w:sz w:val="24"/>
                <w:szCs w:val="24"/>
              </w:rPr>
            </w:pPr>
          </w:p>
        </w:tc>
        <w:tc>
          <w:tcPr>
            <w:tcW w:w="2900" w:type="dxa"/>
            <w:noWrap/>
            <w:hideMark/>
          </w:tcPr>
          <w:p w14:paraId="6759E7BA" w14:textId="77777777" w:rsidR="006D74C1" w:rsidRPr="006D74C1" w:rsidRDefault="006D74C1" w:rsidP="006D74C1">
            <w:pPr>
              <w:pStyle w:val="FinnFamiPotsikko"/>
              <w:spacing w:after="160"/>
              <w:rPr>
                <w:sz w:val="24"/>
                <w:szCs w:val="24"/>
              </w:rPr>
            </w:pPr>
          </w:p>
        </w:tc>
        <w:tc>
          <w:tcPr>
            <w:tcW w:w="3580" w:type="dxa"/>
            <w:noWrap/>
            <w:hideMark/>
          </w:tcPr>
          <w:p w14:paraId="7F1BBFD4" w14:textId="77777777" w:rsidR="006D74C1" w:rsidRPr="006D74C1" w:rsidRDefault="006D74C1" w:rsidP="006D74C1">
            <w:pPr>
              <w:pStyle w:val="FinnFamiPotsikko"/>
              <w:spacing w:after="160"/>
              <w:rPr>
                <w:sz w:val="24"/>
                <w:szCs w:val="24"/>
              </w:rPr>
            </w:pPr>
          </w:p>
        </w:tc>
      </w:tr>
      <w:tr w:rsidR="006D74C1" w:rsidRPr="006D74C1" w14:paraId="4147ADB6" w14:textId="77777777" w:rsidTr="006D74C1">
        <w:trPr>
          <w:trHeight w:val="300"/>
        </w:trPr>
        <w:tc>
          <w:tcPr>
            <w:tcW w:w="1980" w:type="dxa"/>
            <w:noWrap/>
            <w:hideMark/>
          </w:tcPr>
          <w:p w14:paraId="6AEC8C4C" w14:textId="77777777" w:rsidR="006D74C1" w:rsidRPr="006D74C1" w:rsidRDefault="006D74C1" w:rsidP="006D74C1">
            <w:pPr>
              <w:pStyle w:val="FinnFamiPotsikko"/>
              <w:spacing w:after="160"/>
              <w:rPr>
                <w:sz w:val="24"/>
                <w:szCs w:val="24"/>
              </w:rPr>
            </w:pPr>
          </w:p>
        </w:tc>
        <w:tc>
          <w:tcPr>
            <w:tcW w:w="2900" w:type="dxa"/>
            <w:noWrap/>
            <w:hideMark/>
          </w:tcPr>
          <w:p w14:paraId="0FCF23DE" w14:textId="77777777" w:rsidR="006D74C1" w:rsidRPr="006D74C1" w:rsidRDefault="006D74C1" w:rsidP="006D74C1">
            <w:pPr>
              <w:pStyle w:val="FinnFamiPotsikko"/>
              <w:spacing w:after="160"/>
              <w:rPr>
                <w:sz w:val="24"/>
                <w:szCs w:val="24"/>
              </w:rPr>
            </w:pPr>
          </w:p>
        </w:tc>
        <w:tc>
          <w:tcPr>
            <w:tcW w:w="3580" w:type="dxa"/>
            <w:noWrap/>
            <w:hideMark/>
          </w:tcPr>
          <w:p w14:paraId="189FB0A0" w14:textId="77777777" w:rsidR="006D74C1" w:rsidRPr="006D74C1" w:rsidRDefault="006D74C1" w:rsidP="006D74C1">
            <w:pPr>
              <w:pStyle w:val="FinnFamiPotsikko"/>
              <w:spacing w:after="160"/>
              <w:rPr>
                <w:sz w:val="24"/>
                <w:szCs w:val="24"/>
              </w:rPr>
            </w:pPr>
          </w:p>
        </w:tc>
      </w:tr>
    </w:tbl>
    <w:p w14:paraId="682FBBE4" w14:textId="5FE7CF58" w:rsidR="00AE06A8" w:rsidRPr="006D74C1" w:rsidRDefault="006D74C1" w:rsidP="3C4D2427">
      <w:pPr>
        <w:pStyle w:val="FinnFamiPotsikko"/>
        <w:spacing w:after="160"/>
        <w:rPr>
          <w:sz w:val="24"/>
          <w:szCs w:val="24"/>
          <w:lang w:val="fi-FI"/>
        </w:rPr>
      </w:pPr>
      <w:r>
        <w:rPr>
          <w:sz w:val="24"/>
          <w:szCs w:val="24"/>
          <w:lang w:val="fi-FI"/>
        </w:rPr>
        <w:fldChar w:fldCharType="end"/>
      </w:r>
    </w:p>
    <w:sectPr w:rsidR="00AE06A8" w:rsidRPr="006D74C1" w:rsidSect="00FE3138">
      <w:headerReference w:type="even" r:id="rId11"/>
      <w:headerReference w:type="default" r:id="rId12"/>
      <w:footerReference w:type="even" r:id="rId13"/>
      <w:footerReference w:type="default" r:id="rId14"/>
      <w:headerReference w:type="first" r:id="rId15"/>
      <w:footerReference w:type="first" r:id="rId16"/>
      <w:pgSz w:w="11900" w:h="16840"/>
      <w:pgMar w:top="3091" w:right="3111" w:bottom="241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3EBF" w14:textId="77777777" w:rsidR="003358CA" w:rsidRDefault="003358CA" w:rsidP="00BF0A37">
      <w:r>
        <w:separator/>
      </w:r>
    </w:p>
  </w:endnote>
  <w:endnote w:type="continuationSeparator" w:id="0">
    <w:p w14:paraId="79903FCF" w14:textId="77777777" w:rsidR="003358CA" w:rsidRDefault="003358CA" w:rsidP="00BF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BC27" w14:textId="77777777" w:rsidR="000A46F4" w:rsidRDefault="000A46F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E72B" w14:textId="77777777" w:rsidR="00E709DE" w:rsidRDefault="000A46F4">
    <w:pPr>
      <w:pStyle w:val="Alatunniste"/>
    </w:pPr>
    <w:r>
      <w:rPr>
        <w:noProof/>
        <w:lang w:val="fi-FI"/>
      </w:rPr>
      <w:drawing>
        <wp:anchor distT="0" distB="0" distL="114300" distR="114300" simplePos="0" relativeHeight="251659264" behindDoc="1" locked="0" layoutInCell="1" allowOverlap="1" wp14:anchorId="35BAD06A" wp14:editId="5ADA3C03">
          <wp:simplePos x="0" y="0"/>
          <wp:positionH relativeFrom="column">
            <wp:posOffset>-720090</wp:posOffset>
          </wp:positionH>
          <wp:positionV relativeFrom="page">
            <wp:posOffset>9469120</wp:posOffset>
          </wp:positionV>
          <wp:extent cx="7560000" cy="1224280"/>
          <wp:effectExtent l="0" t="0" r="952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Fami_wordpohjakuva_RAY_alaosa.jpg"/>
                  <pic:cNvPicPr/>
                </pic:nvPicPr>
                <pic:blipFill rotWithShape="1">
                  <a:blip r:embed="rId1">
                    <a:extLst>
                      <a:ext uri="{28A0092B-C50C-407E-A947-70E740481C1C}">
                        <a14:useLocalDpi xmlns:a14="http://schemas.microsoft.com/office/drawing/2010/main" val="0"/>
                      </a:ext>
                    </a:extLst>
                  </a:blip>
                  <a:srcRect l="-14" r="-14"/>
                  <a:stretch/>
                </pic:blipFill>
                <pic:spPr bwMode="auto">
                  <a:xfrm>
                    <a:off x="0" y="0"/>
                    <a:ext cx="7560000" cy="12242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4DE1" w14:textId="77777777" w:rsidR="000A46F4" w:rsidRDefault="000A46F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E1E34" w14:textId="77777777" w:rsidR="003358CA" w:rsidRDefault="003358CA" w:rsidP="00BF0A37">
      <w:r>
        <w:separator/>
      </w:r>
    </w:p>
  </w:footnote>
  <w:footnote w:type="continuationSeparator" w:id="0">
    <w:p w14:paraId="77C054C3" w14:textId="77777777" w:rsidR="003358CA" w:rsidRDefault="003358CA" w:rsidP="00BF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64AC" w14:textId="77777777" w:rsidR="000A46F4" w:rsidRDefault="000A46F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6011" w14:textId="77777777" w:rsidR="00FE3138" w:rsidRDefault="00E709DE">
    <w:pPr>
      <w:pStyle w:val="Yltunniste"/>
    </w:pPr>
    <w:r>
      <w:rPr>
        <w:noProof/>
        <w:lang w:val="fi-FI"/>
      </w:rPr>
      <w:drawing>
        <wp:anchor distT="0" distB="0" distL="114300" distR="114300" simplePos="0" relativeHeight="251658240" behindDoc="1" locked="0" layoutInCell="1" allowOverlap="1" wp14:anchorId="2339C6AB" wp14:editId="7A875AFF">
          <wp:simplePos x="0" y="0"/>
          <wp:positionH relativeFrom="column">
            <wp:posOffset>4229100</wp:posOffset>
          </wp:positionH>
          <wp:positionV relativeFrom="page">
            <wp:posOffset>0</wp:posOffset>
          </wp:positionV>
          <wp:extent cx="2601826" cy="1416685"/>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Fami_wordpohjakuva_pienempi_ylakulma.jpg"/>
                  <pic:cNvPicPr/>
                </pic:nvPicPr>
                <pic:blipFill rotWithShape="1">
                  <a:blip r:embed="rId1">
                    <a:extLst>
                      <a:ext uri="{28A0092B-C50C-407E-A947-70E740481C1C}">
                        <a14:useLocalDpi xmlns:a14="http://schemas.microsoft.com/office/drawing/2010/main" val="0"/>
                      </a:ext>
                    </a:extLst>
                  </a:blip>
                  <a:srcRect t="-1389" b="1389"/>
                  <a:stretch/>
                </pic:blipFill>
                <pic:spPr bwMode="auto">
                  <a:xfrm>
                    <a:off x="0" y="0"/>
                    <a:ext cx="2602992" cy="14173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ABA4" w14:textId="77777777" w:rsidR="000A46F4" w:rsidRDefault="000A46F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91F60"/>
    <w:multiLevelType w:val="hybridMultilevel"/>
    <w:tmpl w:val="E0DC0190"/>
    <w:lvl w:ilvl="0" w:tplc="9794ACBA">
      <w:start w:val="1"/>
      <w:numFmt w:val="decimal"/>
      <w:lvlText w:val="%1."/>
      <w:lvlJc w:val="left"/>
      <w:pPr>
        <w:ind w:left="720"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5D"/>
    <w:rsid w:val="00076457"/>
    <w:rsid w:val="000A46F4"/>
    <w:rsid w:val="000B5F54"/>
    <w:rsid w:val="000E44CF"/>
    <w:rsid w:val="00100158"/>
    <w:rsid w:val="00150C8C"/>
    <w:rsid w:val="001C5117"/>
    <w:rsid w:val="00234AA8"/>
    <w:rsid w:val="003358CA"/>
    <w:rsid w:val="00385ECA"/>
    <w:rsid w:val="003C1F21"/>
    <w:rsid w:val="00402173"/>
    <w:rsid w:val="0042037D"/>
    <w:rsid w:val="00484E8E"/>
    <w:rsid w:val="004B16C7"/>
    <w:rsid w:val="00563384"/>
    <w:rsid w:val="005644A3"/>
    <w:rsid w:val="00593935"/>
    <w:rsid w:val="006D74C1"/>
    <w:rsid w:val="006E4AB0"/>
    <w:rsid w:val="006F1E5D"/>
    <w:rsid w:val="00700F01"/>
    <w:rsid w:val="007078A1"/>
    <w:rsid w:val="00797869"/>
    <w:rsid w:val="007B5E98"/>
    <w:rsid w:val="007F6975"/>
    <w:rsid w:val="00837876"/>
    <w:rsid w:val="009435FD"/>
    <w:rsid w:val="00951264"/>
    <w:rsid w:val="00965990"/>
    <w:rsid w:val="00AE06A8"/>
    <w:rsid w:val="00B16246"/>
    <w:rsid w:val="00B171A6"/>
    <w:rsid w:val="00B25CAC"/>
    <w:rsid w:val="00BF0A37"/>
    <w:rsid w:val="00BF3748"/>
    <w:rsid w:val="00D435A0"/>
    <w:rsid w:val="00DB2AC3"/>
    <w:rsid w:val="00E06D7E"/>
    <w:rsid w:val="00E709DE"/>
    <w:rsid w:val="00ED6CF7"/>
    <w:rsid w:val="00F173D7"/>
    <w:rsid w:val="00F22F8D"/>
    <w:rsid w:val="00F814FE"/>
    <w:rsid w:val="00FA3D86"/>
    <w:rsid w:val="00FE3138"/>
    <w:rsid w:val="3C4D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090797"/>
  <w14:defaultImageDpi w14:val="300"/>
  <w15:docId w15:val="{0E089DCB-87FD-46F0-8172-9BCBEBE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aliases w:val="FinnFami Leipis"/>
    <w:qFormat/>
    <w:rsid w:val="00593935"/>
    <w:pPr>
      <w:spacing w:before="240" w:line="280" w:lineRule="atLeast"/>
    </w:pPr>
    <w:rPr>
      <w:rFonts w:ascii="Georgia" w:hAnsi="Georg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innFamiPotsikko">
    <w:name w:val="FinnFami Pääotsikko"/>
    <w:basedOn w:val="Normaali"/>
    <w:qFormat/>
    <w:rsid w:val="00593935"/>
    <w:pPr>
      <w:spacing w:line="400" w:lineRule="atLeast"/>
    </w:pPr>
    <w:rPr>
      <w:rFonts w:cs="Arial"/>
      <w:color w:val="3D3D3D"/>
      <w:sz w:val="44"/>
      <w:szCs w:val="40"/>
    </w:rPr>
  </w:style>
  <w:style w:type="paragraph" w:customStyle="1" w:styleId="FinnFamiKakkostasonotsikko">
    <w:name w:val="FinnFami Kakkostason otsikko"/>
    <w:basedOn w:val="Normaali"/>
    <w:qFormat/>
    <w:rsid w:val="00593935"/>
    <w:pPr>
      <w:spacing w:before="480" w:after="120" w:line="240" w:lineRule="atLeast"/>
    </w:pPr>
    <w:rPr>
      <w:caps/>
      <w:sz w:val="24"/>
    </w:rPr>
  </w:style>
  <w:style w:type="paragraph" w:customStyle="1" w:styleId="FinnFamiKolmostasonotsikko">
    <w:name w:val="FinnFami Kolmostason otsikko"/>
    <w:basedOn w:val="Normaali"/>
    <w:qFormat/>
    <w:rsid w:val="00965990"/>
    <w:pPr>
      <w:spacing w:before="480" w:after="120"/>
    </w:pPr>
    <w:rPr>
      <w:rFonts w:cs="Arial"/>
      <w:caps/>
      <w:sz w:val="18"/>
    </w:rPr>
  </w:style>
  <w:style w:type="paragraph" w:customStyle="1" w:styleId="FinnFamiIngressi">
    <w:name w:val="FinnFami Ingressi"/>
    <w:basedOn w:val="Normaali"/>
    <w:qFormat/>
    <w:rsid w:val="00593935"/>
    <w:pPr>
      <w:spacing w:line="320" w:lineRule="atLeast"/>
    </w:pPr>
    <w:rPr>
      <w:sz w:val="24"/>
    </w:rPr>
  </w:style>
  <w:style w:type="paragraph" w:customStyle="1" w:styleId="FinFamiListietoja">
    <w:name w:val="FinFami Lisätietoja"/>
    <w:basedOn w:val="Normaali"/>
    <w:qFormat/>
    <w:rsid w:val="00593935"/>
    <w:pPr>
      <w:spacing w:before="360" w:line="220" w:lineRule="atLeast"/>
    </w:pPr>
    <w:rPr>
      <w:b/>
      <w:bCs/>
      <w:color w:val="4E4E4E"/>
      <w:sz w:val="16"/>
      <w:szCs w:val="16"/>
    </w:rPr>
  </w:style>
  <w:style w:type="paragraph" w:styleId="Yltunniste">
    <w:name w:val="header"/>
    <w:basedOn w:val="Normaali"/>
    <w:link w:val="YltunnisteChar"/>
    <w:uiPriority w:val="99"/>
    <w:unhideWhenUsed/>
    <w:rsid w:val="00100158"/>
    <w:pPr>
      <w:tabs>
        <w:tab w:val="center" w:pos="4986"/>
        <w:tab w:val="right" w:pos="9972"/>
      </w:tabs>
      <w:spacing w:before="0" w:line="240" w:lineRule="auto"/>
    </w:pPr>
  </w:style>
  <w:style w:type="character" w:customStyle="1" w:styleId="YltunnisteChar">
    <w:name w:val="Ylätunniste Char"/>
    <w:basedOn w:val="Kappaleenoletusfontti"/>
    <w:link w:val="Yltunniste"/>
    <w:uiPriority w:val="99"/>
    <w:rsid w:val="00100158"/>
    <w:rPr>
      <w:rFonts w:ascii="Georgia" w:hAnsi="Georgia"/>
      <w:sz w:val="20"/>
      <w:szCs w:val="20"/>
    </w:rPr>
  </w:style>
  <w:style w:type="paragraph" w:styleId="Seliteteksti">
    <w:name w:val="Balloon Text"/>
    <w:basedOn w:val="Normaali"/>
    <w:link w:val="SelitetekstiChar"/>
    <w:uiPriority w:val="99"/>
    <w:semiHidden/>
    <w:unhideWhenUsed/>
    <w:rsid w:val="00100158"/>
    <w:pPr>
      <w:spacing w:before="0" w:line="240" w:lineRule="auto"/>
    </w:pPr>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100158"/>
    <w:rPr>
      <w:rFonts w:ascii="Lucida Grande" w:hAnsi="Lucida Grande"/>
      <w:sz w:val="18"/>
      <w:szCs w:val="18"/>
    </w:rPr>
  </w:style>
  <w:style w:type="paragraph" w:styleId="Alatunniste">
    <w:name w:val="footer"/>
    <w:basedOn w:val="Normaali"/>
    <w:link w:val="AlatunnisteChar"/>
    <w:uiPriority w:val="99"/>
    <w:unhideWhenUsed/>
    <w:rsid w:val="00FE3138"/>
    <w:pPr>
      <w:tabs>
        <w:tab w:val="center" w:pos="4986"/>
        <w:tab w:val="right" w:pos="9972"/>
      </w:tabs>
      <w:spacing w:before="0" w:line="240" w:lineRule="auto"/>
    </w:pPr>
  </w:style>
  <w:style w:type="character" w:customStyle="1" w:styleId="AlatunnisteChar">
    <w:name w:val="Alatunniste Char"/>
    <w:basedOn w:val="Kappaleenoletusfontti"/>
    <w:link w:val="Alatunniste"/>
    <w:uiPriority w:val="99"/>
    <w:rsid w:val="00FE3138"/>
    <w:rPr>
      <w:rFonts w:ascii="Georgia" w:hAnsi="Georgia"/>
      <w:sz w:val="20"/>
      <w:szCs w:val="20"/>
    </w:rPr>
  </w:style>
  <w:style w:type="paragraph" w:styleId="Luettelokappale">
    <w:name w:val="List Paragraph"/>
    <w:basedOn w:val="Normaali"/>
    <w:uiPriority w:val="34"/>
    <w:qFormat/>
    <w:rsid w:val="00D435A0"/>
    <w:pPr>
      <w:ind w:left="720"/>
      <w:contextualSpacing/>
    </w:pPr>
  </w:style>
  <w:style w:type="paragraph" w:styleId="Vakiosisennys">
    <w:name w:val="Normal Indent"/>
    <w:basedOn w:val="Normaali"/>
    <w:semiHidden/>
    <w:unhideWhenUsed/>
    <w:rsid w:val="00D435A0"/>
    <w:pPr>
      <w:spacing w:before="0" w:line="240" w:lineRule="auto"/>
      <w:ind w:left="1304"/>
      <w:jc w:val="both"/>
    </w:pPr>
    <w:rPr>
      <w:rFonts w:ascii="Times New Roman" w:eastAsia="Times New Roman" w:hAnsi="Times New Roman" w:cs="Times New Roman"/>
      <w:sz w:val="22"/>
      <w:lang w:val="fi-FI" w:eastAsia="en-US"/>
    </w:rPr>
  </w:style>
  <w:style w:type="table" w:styleId="TaulukkoRuudukko">
    <w:name w:val="Table Grid"/>
    <w:basedOn w:val="Normaalitaulukko"/>
    <w:uiPriority w:val="59"/>
    <w:rsid w:val="006E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8907">
      <w:bodyDiv w:val="1"/>
      <w:marLeft w:val="0"/>
      <w:marRight w:val="0"/>
      <w:marTop w:val="0"/>
      <w:marBottom w:val="0"/>
      <w:divBdr>
        <w:top w:val="none" w:sz="0" w:space="0" w:color="auto"/>
        <w:left w:val="none" w:sz="0" w:space="0" w:color="auto"/>
        <w:bottom w:val="none" w:sz="0" w:space="0" w:color="auto"/>
        <w:right w:val="none" w:sz="0" w:space="0" w:color="auto"/>
      </w:divBdr>
    </w:div>
    <w:div w:id="69889072">
      <w:bodyDiv w:val="1"/>
      <w:marLeft w:val="0"/>
      <w:marRight w:val="0"/>
      <w:marTop w:val="0"/>
      <w:marBottom w:val="0"/>
      <w:divBdr>
        <w:top w:val="none" w:sz="0" w:space="0" w:color="auto"/>
        <w:left w:val="none" w:sz="0" w:space="0" w:color="auto"/>
        <w:bottom w:val="none" w:sz="0" w:space="0" w:color="auto"/>
        <w:right w:val="none" w:sz="0" w:space="0" w:color="auto"/>
      </w:divBdr>
    </w:div>
    <w:div w:id="263146628">
      <w:bodyDiv w:val="1"/>
      <w:marLeft w:val="0"/>
      <w:marRight w:val="0"/>
      <w:marTop w:val="0"/>
      <w:marBottom w:val="0"/>
      <w:divBdr>
        <w:top w:val="none" w:sz="0" w:space="0" w:color="auto"/>
        <w:left w:val="none" w:sz="0" w:space="0" w:color="auto"/>
        <w:bottom w:val="none" w:sz="0" w:space="0" w:color="auto"/>
        <w:right w:val="none" w:sz="0" w:space="0" w:color="auto"/>
      </w:divBdr>
    </w:div>
    <w:div w:id="393747426">
      <w:bodyDiv w:val="1"/>
      <w:marLeft w:val="0"/>
      <w:marRight w:val="0"/>
      <w:marTop w:val="0"/>
      <w:marBottom w:val="0"/>
      <w:divBdr>
        <w:top w:val="none" w:sz="0" w:space="0" w:color="auto"/>
        <w:left w:val="none" w:sz="0" w:space="0" w:color="auto"/>
        <w:bottom w:val="none" w:sz="0" w:space="0" w:color="auto"/>
        <w:right w:val="none" w:sz="0" w:space="0" w:color="auto"/>
      </w:divBdr>
    </w:div>
    <w:div w:id="409889607">
      <w:bodyDiv w:val="1"/>
      <w:marLeft w:val="0"/>
      <w:marRight w:val="0"/>
      <w:marTop w:val="0"/>
      <w:marBottom w:val="0"/>
      <w:divBdr>
        <w:top w:val="none" w:sz="0" w:space="0" w:color="auto"/>
        <w:left w:val="none" w:sz="0" w:space="0" w:color="auto"/>
        <w:bottom w:val="none" w:sz="0" w:space="0" w:color="auto"/>
        <w:right w:val="none" w:sz="0" w:space="0" w:color="auto"/>
      </w:divBdr>
    </w:div>
    <w:div w:id="834342185">
      <w:bodyDiv w:val="1"/>
      <w:marLeft w:val="0"/>
      <w:marRight w:val="0"/>
      <w:marTop w:val="0"/>
      <w:marBottom w:val="0"/>
      <w:divBdr>
        <w:top w:val="none" w:sz="0" w:space="0" w:color="auto"/>
        <w:left w:val="none" w:sz="0" w:space="0" w:color="auto"/>
        <w:bottom w:val="none" w:sz="0" w:space="0" w:color="auto"/>
        <w:right w:val="none" w:sz="0" w:space="0" w:color="auto"/>
      </w:divBdr>
    </w:div>
    <w:div w:id="834757485">
      <w:bodyDiv w:val="1"/>
      <w:marLeft w:val="0"/>
      <w:marRight w:val="0"/>
      <w:marTop w:val="0"/>
      <w:marBottom w:val="0"/>
      <w:divBdr>
        <w:top w:val="none" w:sz="0" w:space="0" w:color="auto"/>
        <w:left w:val="none" w:sz="0" w:space="0" w:color="auto"/>
        <w:bottom w:val="none" w:sz="0" w:space="0" w:color="auto"/>
        <w:right w:val="none" w:sz="0" w:space="0" w:color="auto"/>
      </w:divBdr>
    </w:div>
    <w:div w:id="1014962704">
      <w:bodyDiv w:val="1"/>
      <w:marLeft w:val="0"/>
      <w:marRight w:val="0"/>
      <w:marTop w:val="0"/>
      <w:marBottom w:val="0"/>
      <w:divBdr>
        <w:top w:val="none" w:sz="0" w:space="0" w:color="auto"/>
        <w:left w:val="none" w:sz="0" w:space="0" w:color="auto"/>
        <w:bottom w:val="none" w:sz="0" w:space="0" w:color="auto"/>
        <w:right w:val="none" w:sz="0" w:space="0" w:color="auto"/>
      </w:divBdr>
    </w:div>
    <w:div w:id="1177428080">
      <w:bodyDiv w:val="1"/>
      <w:marLeft w:val="0"/>
      <w:marRight w:val="0"/>
      <w:marTop w:val="0"/>
      <w:marBottom w:val="0"/>
      <w:divBdr>
        <w:top w:val="none" w:sz="0" w:space="0" w:color="auto"/>
        <w:left w:val="none" w:sz="0" w:space="0" w:color="auto"/>
        <w:bottom w:val="none" w:sz="0" w:space="0" w:color="auto"/>
        <w:right w:val="none" w:sz="0" w:space="0" w:color="auto"/>
      </w:divBdr>
    </w:div>
    <w:div w:id="1521117369">
      <w:bodyDiv w:val="1"/>
      <w:marLeft w:val="0"/>
      <w:marRight w:val="0"/>
      <w:marTop w:val="0"/>
      <w:marBottom w:val="0"/>
      <w:divBdr>
        <w:top w:val="none" w:sz="0" w:space="0" w:color="auto"/>
        <w:left w:val="none" w:sz="0" w:space="0" w:color="auto"/>
        <w:bottom w:val="none" w:sz="0" w:space="0" w:color="auto"/>
        <w:right w:val="none" w:sz="0" w:space="0" w:color="auto"/>
      </w:divBdr>
    </w:div>
    <w:div w:id="1629121630">
      <w:bodyDiv w:val="1"/>
      <w:marLeft w:val="0"/>
      <w:marRight w:val="0"/>
      <w:marTop w:val="0"/>
      <w:marBottom w:val="0"/>
      <w:divBdr>
        <w:top w:val="none" w:sz="0" w:space="0" w:color="auto"/>
        <w:left w:val="none" w:sz="0" w:space="0" w:color="auto"/>
        <w:bottom w:val="none" w:sz="0" w:space="0" w:color="auto"/>
        <w:right w:val="none" w:sz="0" w:space="0" w:color="auto"/>
      </w:divBdr>
    </w:div>
    <w:div w:id="1989355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ana%20Humalto\AppData\Local\Temp\Temp1_FinFami_word_RAY_uusi.zip\FinFami_word_RAY_uus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9607FC890784A418C2E0832CAD94FC8" ma:contentTypeVersion="0" ma:contentTypeDescription="Luo uusi asiakirja." ma:contentTypeScope="" ma:versionID="43a540685b0a8700ff2672a1b186148c">
  <xsd:schema xmlns:xsd="http://www.w3.org/2001/XMLSchema" xmlns:xs="http://www.w3.org/2001/XMLSchema" xmlns:p="http://schemas.microsoft.com/office/2006/metadata/properties" targetNamespace="http://schemas.microsoft.com/office/2006/metadata/properties" ma:root="true" ma:fieldsID="cb0636f87c04d67405e19f0992ea40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44CF-E80E-495E-BEAD-CAF9D2758AA6}">
  <ds:schemaRefs>
    <ds:schemaRef ds:uri="http://schemas.microsoft.com/sharepoint/v3/contenttype/forms"/>
  </ds:schemaRefs>
</ds:datastoreItem>
</file>

<file path=customXml/itemProps2.xml><?xml version="1.0" encoding="utf-8"?>
<ds:datastoreItem xmlns:ds="http://schemas.openxmlformats.org/officeDocument/2006/customXml" ds:itemID="{19FEE19F-A330-4A58-B9A9-DDA2E195B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81B1FA-C093-4227-8B04-245EE732B6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BE68BCC-45A5-4F13-9CA1-68A3346F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FinFami_word_RAY_uusi</Template>
  <TotalTime>43</TotalTime>
  <Pages>4</Pages>
  <Words>282</Words>
  <Characters>2285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Dog Design</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Humalto</dc:creator>
  <cp:keywords/>
  <dc:description/>
  <cp:lastModifiedBy>Jaana Humalto</cp:lastModifiedBy>
  <cp:revision>8</cp:revision>
  <cp:lastPrinted>2014-10-14T06:54:00Z</cp:lastPrinted>
  <dcterms:created xsi:type="dcterms:W3CDTF">2018-01-09T17:54:00Z</dcterms:created>
  <dcterms:modified xsi:type="dcterms:W3CDTF">2018-06-16T08:43:00Z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0x01010039607FC890784A418C2E0832CAD94FC8</vt:lpwstr>
  </property>
  <property fmtid="{D5CDD505-2E9C-101B-9397-08002B2CF9AE}" pid="3" name="IsMyDocuments">
    <vt:bool>true</vt:bool>
  </property>
</Properties>
</file>